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D367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D367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D367C" w:rsidRPr="004D367C">
        <w:rPr>
          <w:rStyle w:val="a9"/>
        </w:rPr>
        <w:t>Муниципальное бюджетное общеобразовательное учреждение «Средняя общеобразовательная школа № 83»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29/86</w:t>
            </w:r>
          </w:p>
        </w:tc>
        <w:tc>
          <w:tcPr>
            <w:tcW w:w="3118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29/86</w:t>
            </w:r>
          </w:p>
        </w:tc>
        <w:tc>
          <w:tcPr>
            <w:tcW w:w="1063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29/86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D36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36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Pr="00F06873" w:rsidRDefault="004D36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b/>
                <w:sz w:val="18"/>
                <w:szCs w:val="18"/>
              </w:rPr>
            </w:pPr>
            <w:r w:rsidRPr="004D367C">
              <w:rPr>
                <w:b/>
                <w:sz w:val="18"/>
                <w:szCs w:val="18"/>
              </w:rPr>
              <w:t>Административный перс</w:t>
            </w:r>
            <w:r w:rsidRPr="004D367C">
              <w:rPr>
                <w:b/>
                <w:sz w:val="18"/>
                <w:szCs w:val="18"/>
              </w:rPr>
              <w:t>о</w:t>
            </w:r>
            <w:r w:rsidRPr="004D367C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Pr="00F06873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Pr="00F06873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 по учебно-воспитательной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министративно-хозяйственной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b/>
                <w:sz w:val="18"/>
                <w:szCs w:val="18"/>
              </w:rPr>
            </w:pPr>
            <w:r w:rsidRPr="004D367C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A33886">
        <w:trPr>
          <w:trHeight w:val="544"/>
        </w:trPr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7-7А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7-16А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7-20А </w:t>
            </w:r>
            <w:r>
              <w:rPr>
                <w:sz w:val="18"/>
                <w:szCs w:val="18"/>
              </w:rPr>
              <w:lastRenderedPageBreak/>
              <w:t>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7-21А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7-25А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7-26А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7-27А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7-35А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7-36А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7-37А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b/>
                <w:sz w:val="18"/>
                <w:szCs w:val="18"/>
              </w:rPr>
            </w:pPr>
            <w:r w:rsidRPr="004D367C">
              <w:rPr>
                <w:b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школьного музея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вожатая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образовательного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b/>
                <w:sz w:val="18"/>
                <w:szCs w:val="18"/>
              </w:rPr>
            </w:pPr>
            <w:r w:rsidRPr="004D367C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монту и обслуживанию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29-4А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29-5А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29-6А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29-7А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29-8А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29-9А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367C" w:rsidRPr="00F06873" w:rsidTr="004654AF">
        <w:tc>
          <w:tcPr>
            <w:tcW w:w="959" w:type="dxa"/>
            <w:shd w:val="clear" w:color="auto" w:fill="auto"/>
            <w:vAlign w:val="center"/>
          </w:tcPr>
          <w:p w:rsid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29-10А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367C" w:rsidRPr="004D367C" w:rsidRDefault="004D36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367C" w:rsidRDefault="004D36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D367C">
        <w:rPr>
          <w:rStyle w:val="a9"/>
        </w:rPr>
        <w:t>15.04.2019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367C" w:rsidP="009D6532">
            <w:pPr>
              <w:pStyle w:val="aa"/>
            </w:pPr>
            <w:r>
              <w:t>Директор школы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367C" w:rsidP="009D6532">
            <w:pPr>
              <w:pStyle w:val="aa"/>
            </w:pPr>
            <w:r>
              <w:t>Т.Н. Соколова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D367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D36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367C" w:rsidP="009D6532">
            <w:pPr>
              <w:pStyle w:val="aa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367C" w:rsidP="009D6532">
            <w:pPr>
              <w:pStyle w:val="aa"/>
            </w:pPr>
            <w:r>
              <w:t xml:space="preserve">Л.С. </w:t>
            </w:r>
            <w:proofErr w:type="spellStart"/>
            <w:r>
              <w:t>Недушкина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D36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D367C" w:rsidRPr="004D367C" w:rsidTr="004D36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  <w:r>
              <w:t xml:space="preserve">Ю.В. </w:t>
            </w:r>
            <w:proofErr w:type="spellStart"/>
            <w:r>
              <w:t>Майстрова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</w:tr>
      <w:tr w:rsidR="004D367C" w:rsidRPr="004D367C" w:rsidTr="004D36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(дата)</w:t>
            </w:r>
          </w:p>
        </w:tc>
      </w:tr>
      <w:tr w:rsidR="004D367C" w:rsidRPr="004D367C" w:rsidTr="004D36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  <w:r>
              <w:t xml:space="preserve">А.Н. </w:t>
            </w:r>
            <w:proofErr w:type="spellStart"/>
            <w:r>
              <w:t>Овдиенко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</w:tr>
      <w:tr w:rsidR="004D367C" w:rsidRPr="004D367C" w:rsidTr="004D36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(дата)</w:t>
            </w:r>
          </w:p>
        </w:tc>
      </w:tr>
      <w:tr w:rsidR="004D367C" w:rsidRPr="004D367C" w:rsidTr="004D36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  <w:r>
              <w:t>Председатель ППО №70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  <w:r>
              <w:t xml:space="preserve">Е.Б. </w:t>
            </w:r>
            <w:proofErr w:type="spellStart"/>
            <w:r>
              <w:t>Широглазова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67C" w:rsidRPr="004D367C" w:rsidRDefault="004D367C" w:rsidP="009D6532">
            <w:pPr>
              <w:pStyle w:val="aa"/>
            </w:pPr>
          </w:p>
        </w:tc>
      </w:tr>
      <w:tr w:rsidR="004D367C" w:rsidRPr="004D367C" w:rsidTr="004D36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367C" w:rsidRPr="004D367C" w:rsidRDefault="004D367C" w:rsidP="009D6532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D367C" w:rsidTr="004D36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367C" w:rsidRDefault="004D367C" w:rsidP="002743B5">
            <w:pPr>
              <w:pStyle w:val="aa"/>
            </w:pPr>
            <w:r w:rsidRPr="004D367C">
              <w:t>4967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D367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367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D367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367C" w:rsidRDefault="004D367C" w:rsidP="002743B5">
            <w:pPr>
              <w:pStyle w:val="aa"/>
            </w:pPr>
            <w:r w:rsidRPr="004D367C">
              <w:t>О. Н. Соленых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D367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367C" w:rsidRDefault="002743B5" w:rsidP="002743B5">
            <w:pPr>
              <w:pStyle w:val="aa"/>
            </w:pPr>
          </w:p>
        </w:tc>
      </w:tr>
      <w:tr w:rsidR="002743B5" w:rsidRPr="004D367C" w:rsidTr="004D36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D367C" w:rsidRDefault="004D367C" w:rsidP="002743B5">
            <w:pPr>
              <w:pStyle w:val="aa"/>
              <w:rPr>
                <w:b/>
                <w:vertAlign w:val="superscript"/>
              </w:rPr>
            </w:pPr>
            <w:r w:rsidRPr="004D36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D367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D367C" w:rsidRDefault="004D367C" w:rsidP="002743B5">
            <w:pPr>
              <w:pStyle w:val="aa"/>
              <w:rPr>
                <w:b/>
                <w:vertAlign w:val="superscript"/>
              </w:rPr>
            </w:pPr>
            <w:r w:rsidRPr="004D36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D367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D367C" w:rsidRDefault="004D367C" w:rsidP="002743B5">
            <w:pPr>
              <w:pStyle w:val="aa"/>
              <w:rPr>
                <w:b/>
                <w:vertAlign w:val="superscript"/>
              </w:rPr>
            </w:pPr>
            <w:r w:rsidRPr="004D36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D367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D367C" w:rsidRDefault="004D367C" w:rsidP="002743B5">
            <w:pPr>
              <w:pStyle w:val="aa"/>
              <w:rPr>
                <w:vertAlign w:val="superscript"/>
              </w:rPr>
            </w:pPr>
            <w:r w:rsidRPr="004D367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9A" w:rsidRDefault="000B649A" w:rsidP="004D367C">
      <w:r>
        <w:separator/>
      </w:r>
    </w:p>
  </w:endnote>
  <w:endnote w:type="continuationSeparator" w:id="0">
    <w:p w:rsidR="000B649A" w:rsidRDefault="000B649A" w:rsidP="004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7C" w:rsidRDefault="004D36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7C" w:rsidRDefault="004D36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7C" w:rsidRDefault="004D36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9A" w:rsidRDefault="000B649A" w:rsidP="004D367C">
      <w:r>
        <w:separator/>
      </w:r>
    </w:p>
  </w:footnote>
  <w:footnote w:type="continuationSeparator" w:id="0">
    <w:p w:rsidR="000B649A" w:rsidRDefault="000B649A" w:rsidP="004D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7C" w:rsidRDefault="004D36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7C" w:rsidRDefault="004D36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7C" w:rsidRDefault="004D367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Муниципальное бюджетное общеобразовательное учреждение «Средняя общеобразовательная школа № 83»"/>
    <w:docVar w:name="close_doc_flag" w:val="0"/>
    <w:docVar w:name="doc_name" w:val="Документ5"/>
    <w:docVar w:name="doc_type" w:val="5"/>
    <w:docVar w:name="fill_date" w:val="15.04.2019"/>
    <w:docVar w:name="org_guid" w:val="CEFD62E790D04749ABF2E489618A8008"/>
    <w:docVar w:name="org_id" w:val="1"/>
    <w:docVar w:name="org_name" w:val="     "/>
    <w:docVar w:name="pers_guids" w:val="014136F8B0CB4E27881E6B72BDEA4657@132-678-978 98"/>
    <w:docVar w:name="pers_snils" w:val="014136F8B0CB4E27881E6B72BDEA4657@132-678-978 98"/>
    <w:docVar w:name="rbtd_name" w:val="Муниципальное бюджетное общеобразовательное учреждение «Средняя общеобразовательная школа № 83»"/>
    <w:docVar w:name="sv_docs" w:val="1"/>
  </w:docVars>
  <w:rsids>
    <w:rsidRoot w:val="004D367C"/>
    <w:rsid w:val="0002033E"/>
    <w:rsid w:val="000B649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67C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3388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2ACA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D36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367C"/>
    <w:rPr>
      <w:sz w:val="24"/>
    </w:rPr>
  </w:style>
  <w:style w:type="paragraph" w:styleId="ad">
    <w:name w:val="footer"/>
    <w:basedOn w:val="a"/>
    <w:link w:val="ae"/>
    <w:rsid w:val="004D36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36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D36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367C"/>
    <w:rPr>
      <w:sz w:val="24"/>
    </w:rPr>
  </w:style>
  <w:style w:type="paragraph" w:styleId="ad">
    <w:name w:val="footer"/>
    <w:basedOn w:val="a"/>
    <w:link w:val="ae"/>
    <w:rsid w:val="004D36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36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43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SolenykhON</dc:creator>
  <cp:lastModifiedBy>Admin</cp:lastModifiedBy>
  <cp:revision>4</cp:revision>
  <dcterms:created xsi:type="dcterms:W3CDTF">2019-04-15T01:36:00Z</dcterms:created>
  <dcterms:modified xsi:type="dcterms:W3CDTF">2019-05-15T04:34:00Z</dcterms:modified>
</cp:coreProperties>
</file>