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8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4"/>
      </w:tblGrid>
      <w:tr w:rsidR="00511434" w:rsidRPr="0005747E" w:rsidTr="005649E3">
        <w:trPr>
          <w:trHeight w:val="625"/>
        </w:trPr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765E61" w:rsidRDefault="00E50A9E" w:rsidP="005649E3">
            <w:pPr>
              <w:ind w:left="-851"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D2E">
              <w:rPr>
                <w:sz w:val="28"/>
                <w:szCs w:val="28"/>
              </w:rPr>
              <w:t>«О</w:t>
            </w:r>
            <w:r w:rsidR="00B65C21">
              <w:rPr>
                <w:sz w:val="28"/>
                <w:szCs w:val="28"/>
              </w:rPr>
              <w:t>б</w:t>
            </w:r>
            <w:r w:rsidRPr="00276D2E">
              <w:rPr>
                <w:sz w:val="28"/>
                <w:szCs w:val="28"/>
              </w:rPr>
              <w:t xml:space="preserve"> </w:t>
            </w:r>
            <w:r w:rsidR="007B7298">
              <w:rPr>
                <w:sz w:val="28"/>
                <w:szCs w:val="28"/>
              </w:rPr>
              <w:t>организации работы по оказанию дополнительных платных образовательных</w:t>
            </w:r>
            <w:r w:rsidR="00EE7B40">
              <w:rPr>
                <w:sz w:val="28"/>
                <w:szCs w:val="28"/>
              </w:rPr>
              <w:t xml:space="preserve"> услуг</w:t>
            </w:r>
            <w:r w:rsidR="00765E61">
              <w:rPr>
                <w:sz w:val="28"/>
                <w:szCs w:val="28"/>
              </w:rPr>
              <w:t xml:space="preserve"> </w:t>
            </w:r>
            <w:r w:rsidR="00765E61" w:rsidRPr="006433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5E61" w:rsidRPr="00765E61">
              <w:rPr>
                <w:rFonts w:ascii="Times New Roman" w:hAnsi="Times New Roman"/>
                <w:sz w:val="28"/>
                <w:szCs w:val="28"/>
              </w:rPr>
              <w:t xml:space="preserve">в условиях распространения новой </w:t>
            </w:r>
          </w:p>
          <w:p w:rsidR="00E50A9E" w:rsidRPr="00765E61" w:rsidRDefault="00765E61" w:rsidP="005649E3">
            <w:pPr>
              <w:ind w:left="-851"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E61"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Pr="00765E61">
              <w:rPr>
                <w:rFonts w:ascii="Times New Roman" w:hAnsi="Times New Roman"/>
                <w:sz w:val="28"/>
                <w:szCs w:val="28"/>
              </w:rPr>
              <w:t xml:space="preserve"> инфекции (COVID-19)</w:t>
            </w:r>
            <w:r w:rsidR="00E50A9E" w:rsidRPr="00765E6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11434" w:rsidRPr="0005747E" w:rsidRDefault="00511434" w:rsidP="00564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B40" w:rsidRPr="0005747E" w:rsidTr="005649E3">
        <w:trPr>
          <w:trHeight w:val="625"/>
        </w:trPr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7B7298" w:rsidRPr="00765E61" w:rsidRDefault="007B7298" w:rsidP="007B7298">
            <w:pPr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28"/>
              </w:rPr>
              <w:t xml:space="preserve">           </w:t>
            </w:r>
            <w:proofErr w:type="gramStart"/>
            <w:r w:rsidRPr="007B7298">
              <w:rPr>
                <w:rFonts w:ascii="Times New Roman" w:hAnsi="Times New Roman"/>
                <w:sz w:val="28"/>
              </w:rPr>
              <w:t>На основании «Положения о порядке предоставления платных дополнительных образовательных услуг в МБОУ «СОШ № 83», утве</w:t>
            </w:r>
            <w:r w:rsidR="00C13766">
              <w:rPr>
                <w:rFonts w:ascii="Times New Roman" w:hAnsi="Times New Roman"/>
                <w:sz w:val="28"/>
              </w:rPr>
              <w:t>ржденного приказом от 30.08.2021</w:t>
            </w:r>
            <w:r w:rsidRPr="007B7298">
              <w:rPr>
                <w:rFonts w:ascii="Times New Roman" w:hAnsi="Times New Roman"/>
                <w:sz w:val="28"/>
              </w:rPr>
              <w:t xml:space="preserve">г. № </w:t>
            </w:r>
            <w:r w:rsidR="00C13766">
              <w:rPr>
                <w:rFonts w:ascii="Times New Roman" w:hAnsi="Times New Roman"/>
                <w:sz w:val="28"/>
              </w:rPr>
              <w:t>269</w:t>
            </w:r>
            <w:r w:rsidR="00765E61">
              <w:rPr>
                <w:rFonts w:ascii="Times New Roman" w:hAnsi="Times New Roman"/>
                <w:sz w:val="28"/>
              </w:rPr>
              <w:t xml:space="preserve">, </w:t>
            </w:r>
            <w:r w:rsidR="00765E61" w:rsidRPr="006433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5E61" w:rsidRPr="00765E61">
              <w:rPr>
                <w:rFonts w:ascii="Times New Roman" w:hAnsi="Times New Roman"/>
                <w:sz w:val="28"/>
                <w:szCs w:val="24"/>
              </w:rPr>
              <w:t xml:space="preserve">в соответствие с 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="00765E61" w:rsidRPr="00765E61">
              <w:rPr>
                <w:rFonts w:ascii="Times New Roman" w:hAnsi="Times New Roman"/>
                <w:sz w:val="28"/>
                <w:szCs w:val="24"/>
              </w:rPr>
              <w:t>коронавирусной</w:t>
            </w:r>
            <w:proofErr w:type="spellEnd"/>
            <w:r w:rsidR="00765E61" w:rsidRPr="00765E61">
              <w:rPr>
                <w:rFonts w:ascii="Times New Roman" w:hAnsi="Times New Roman"/>
                <w:sz w:val="28"/>
                <w:szCs w:val="24"/>
              </w:rPr>
              <w:t xml:space="preserve"> инфекции (COVID-19)», утвержденными постановлением Главного государственного санитарного</w:t>
            </w:r>
            <w:proofErr w:type="gramEnd"/>
            <w:r w:rsidR="00765E61" w:rsidRPr="00765E61">
              <w:rPr>
                <w:rFonts w:ascii="Times New Roman" w:hAnsi="Times New Roman"/>
                <w:sz w:val="28"/>
                <w:szCs w:val="24"/>
              </w:rPr>
              <w:t xml:space="preserve"> врача Российской Федерации от 30.06.2020 № 16.</w:t>
            </w:r>
          </w:p>
          <w:p w:rsidR="00EE7B40" w:rsidRPr="00276D2E" w:rsidRDefault="00EE7B40" w:rsidP="005649E3">
            <w:pPr>
              <w:jc w:val="both"/>
              <w:rPr>
                <w:sz w:val="28"/>
                <w:szCs w:val="28"/>
              </w:rPr>
            </w:pPr>
          </w:p>
        </w:tc>
      </w:tr>
    </w:tbl>
    <w:p w:rsidR="00511434" w:rsidRPr="0005747E" w:rsidRDefault="00511434" w:rsidP="007B7E23">
      <w:pPr>
        <w:rPr>
          <w:rFonts w:ascii="Times New Roman" w:hAnsi="Times New Roman"/>
          <w:sz w:val="28"/>
          <w:szCs w:val="28"/>
        </w:rPr>
      </w:pPr>
    </w:p>
    <w:p w:rsidR="00511434" w:rsidRDefault="00511434" w:rsidP="007B7E23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 CYR"/>
          <w:caps/>
          <w:sz w:val="28"/>
          <w:szCs w:val="28"/>
        </w:rPr>
      </w:pPr>
      <w:r w:rsidRPr="00511434">
        <w:rPr>
          <w:rFonts w:cs="Times New Roman CYR"/>
          <w:caps/>
          <w:sz w:val="28"/>
          <w:szCs w:val="28"/>
        </w:rPr>
        <w:t>приказываю:</w:t>
      </w:r>
    </w:p>
    <w:p w:rsidR="005649E3" w:rsidRDefault="005649E3" w:rsidP="005649E3">
      <w:pPr>
        <w:widowControl w:val="0"/>
        <w:tabs>
          <w:tab w:val="left" w:pos="567"/>
        </w:tabs>
        <w:autoSpaceDE w:val="0"/>
        <w:autoSpaceDN w:val="0"/>
        <w:adjustRightInd w:val="0"/>
        <w:ind w:firstLine="720"/>
        <w:jc w:val="center"/>
        <w:rPr>
          <w:rFonts w:cs="Times New Roman CYR"/>
          <w:caps/>
          <w:sz w:val="28"/>
          <w:szCs w:val="28"/>
        </w:rPr>
      </w:pPr>
    </w:p>
    <w:p w:rsidR="007B7298" w:rsidRPr="00E30F26" w:rsidRDefault="007B7298" w:rsidP="007B7298">
      <w:pPr>
        <w:jc w:val="both"/>
        <w:rPr>
          <w:rFonts w:ascii="Times New Roman" w:hAnsi="Times New Roman"/>
          <w:sz w:val="28"/>
        </w:rPr>
      </w:pPr>
      <w:r w:rsidRPr="00E30F26">
        <w:rPr>
          <w:rFonts w:ascii="Times New Roman" w:hAnsi="Times New Roman"/>
          <w:sz w:val="28"/>
        </w:rPr>
        <w:t>1.     Организовать с 0</w:t>
      </w:r>
      <w:r w:rsidR="00FF5637">
        <w:rPr>
          <w:rFonts w:ascii="Times New Roman" w:hAnsi="Times New Roman"/>
          <w:sz w:val="28"/>
        </w:rPr>
        <w:t>1.10</w:t>
      </w:r>
      <w:r w:rsidR="00711D95">
        <w:rPr>
          <w:rFonts w:ascii="Times New Roman" w:hAnsi="Times New Roman"/>
          <w:sz w:val="28"/>
        </w:rPr>
        <w:t>.20</w:t>
      </w:r>
      <w:r w:rsidR="00711D95" w:rsidRPr="00711D95">
        <w:rPr>
          <w:rFonts w:ascii="Times New Roman" w:hAnsi="Times New Roman"/>
          <w:sz w:val="28"/>
        </w:rPr>
        <w:t>2</w:t>
      </w:r>
      <w:r w:rsidR="00C13766">
        <w:rPr>
          <w:rFonts w:ascii="Times New Roman" w:hAnsi="Times New Roman"/>
          <w:sz w:val="28"/>
        </w:rPr>
        <w:t>1</w:t>
      </w:r>
      <w:r w:rsidR="00711D95">
        <w:rPr>
          <w:rFonts w:ascii="Times New Roman" w:hAnsi="Times New Roman"/>
          <w:sz w:val="28"/>
        </w:rPr>
        <w:t>г. по 3</w:t>
      </w:r>
      <w:r w:rsidR="00FF5637">
        <w:rPr>
          <w:rFonts w:ascii="Times New Roman" w:hAnsi="Times New Roman"/>
          <w:sz w:val="28"/>
        </w:rPr>
        <w:t>1</w:t>
      </w:r>
      <w:r w:rsidR="00711D95">
        <w:rPr>
          <w:rFonts w:ascii="Times New Roman" w:hAnsi="Times New Roman"/>
          <w:sz w:val="28"/>
        </w:rPr>
        <w:t>.0</w:t>
      </w:r>
      <w:r w:rsidR="00FF5637">
        <w:rPr>
          <w:rFonts w:ascii="Times New Roman" w:hAnsi="Times New Roman"/>
          <w:sz w:val="28"/>
        </w:rPr>
        <w:t>5</w:t>
      </w:r>
      <w:r w:rsidR="00711D95">
        <w:rPr>
          <w:rFonts w:ascii="Times New Roman" w:hAnsi="Times New Roman"/>
          <w:sz w:val="28"/>
        </w:rPr>
        <w:t>.20</w:t>
      </w:r>
      <w:r w:rsidR="00711D95" w:rsidRPr="00711D95">
        <w:rPr>
          <w:rFonts w:ascii="Times New Roman" w:hAnsi="Times New Roman"/>
          <w:sz w:val="28"/>
        </w:rPr>
        <w:t>2</w:t>
      </w:r>
      <w:r w:rsidR="00C13766">
        <w:rPr>
          <w:rFonts w:ascii="Times New Roman" w:hAnsi="Times New Roman"/>
          <w:sz w:val="28"/>
        </w:rPr>
        <w:t>2</w:t>
      </w:r>
      <w:r w:rsidR="00711D95">
        <w:rPr>
          <w:rFonts w:ascii="Times New Roman" w:hAnsi="Times New Roman"/>
          <w:sz w:val="28"/>
        </w:rPr>
        <w:t>г. на базе МБОУ «СОШ № 83» в 20</w:t>
      </w:r>
      <w:r w:rsidR="00711D95" w:rsidRPr="00711D95">
        <w:rPr>
          <w:rFonts w:ascii="Times New Roman" w:hAnsi="Times New Roman"/>
          <w:sz w:val="28"/>
        </w:rPr>
        <w:t>2</w:t>
      </w:r>
      <w:r w:rsidR="00C13766">
        <w:rPr>
          <w:rFonts w:ascii="Times New Roman" w:hAnsi="Times New Roman"/>
          <w:sz w:val="28"/>
        </w:rPr>
        <w:t>1</w:t>
      </w:r>
      <w:r w:rsidR="00711D95">
        <w:rPr>
          <w:rFonts w:ascii="Times New Roman" w:hAnsi="Times New Roman"/>
          <w:sz w:val="28"/>
        </w:rPr>
        <w:t xml:space="preserve"> - 20</w:t>
      </w:r>
      <w:r w:rsidR="00711D95" w:rsidRPr="00711D95">
        <w:rPr>
          <w:rFonts w:ascii="Times New Roman" w:hAnsi="Times New Roman"/>
          <w:sz w:val="28"/>
        </w:rPr>
        <w:t>2</w:t>
      </w:r>
      <w:r w:rsidR="00C13766">
        <w:rPr>
          <w:rFonts w:ascii="Times New Roman" w:hAnsi="Times New Roman"/>
          <w:sz w:val="28"/>
        </w:rPr>
        <w:t>2</w:t>
      </w:r>
      <w:r w:rsidRPr="00E30F26">
        <w:rPr>
          <w:rFonts w:ascii="Times New Roman" w:hAnsi="Times New Roman"/>
          <w:sz w:val="28"/>
        </w:rPr>
        <w:t xml:space="preserve"> учебном году оказание платных дополнительных образовательных услуг по следующим курсам:</w:t>
      </w:r>
    </w:p>
    <w:p w:rsidR="007B7298" w:rsidRDefault="007B7298" w:rsidP="00711D95">
      <w:pPr>
        <w:pStyle w:val="ac"/>
        <w:spacing w:after="0"/>
        <w:ind w:left="0"/>
        <w:jc w:val="both"/>
        <w:rPr>
          <w:rFonts w:ascii="Times New Roman" w:hAnsi="Times New Roman"/>
          <w:sz w:val="28"/>
        </w:rPr>
      </w:pPr>
      <w:r w:rsidRPr="00E30F26">
        <w:rPr>
          <w:rFonts w:ascii="Times New Roman" w:hAnsi="Times New Roman"/>
          <w:sz w:val="28"/>
        </w:rPr>
        <w:t>- «</w:t>
      </w:r>
      <w:r w:rsidR="00FF5637">
        <w:rPr>
          <w:rFonts w:ascii="Times New Roman" w:hAnsi="Times New Roman"/>
          <w:sz w:val="28"/>
        </w:rPr>
        <w:t>Сочинение: секреты мастерства» - Сальникова И.А.</w:t>
      </w:r>
    </w:p>
    <w:p w:rsidR="00FF5637" w:rsidRDefault="00FF5637" w:rsidP="00711D95">
      <w:pPr>
        <w:pStyle w:val="ac"/>
        <w:spacing w:after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«Изложение и сочинение: секреты мастерства» - Сальникова И.А.</w:t>
      </w:r>
    </w:p>
    <w:p w:rsidR="00FF5637" w:rsidRDefault="00FF5637" w:rsidP="00711D95">
      <w:pPr>
        <w:pStyle w:val="ac"/>
        <w:spacing w:after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«Математика для всех» - Федина М.В.</w:t>
      </w:r>
    </w:p>
    <w:p w:rsidR="00FF5637" w:rsidRDefault="00FF5637" w:rsidP="00711D95">
      <w:pPr>
        <w:pStyle w:val="ac"/>
        <w:spacing w:after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«История и мы» - Павлова И.В.</w:t>
      </w:r>
    </w:p>
    <w:p w:rsidR="00FF5637" w:rsidRDefault="00FF5637" w:rsidP="00711D95">
      <w:pPr>
        <w:pStyle w:val="ac"/>
        <w:spacing w:after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«Экономика, политика, право в курсе обществознания» - Павлова И.В.</w:t>
      </w:r>
    </w:p>
    <w:p w:rsidR="00FF5637" w:rsidRDefault="00FF5637" w:rsidP="00711D95">
      <w:pPr>
        <w:pStyle w:val="ac"/>
        <w:spacing w:after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«Занимательная грамматика» - </w:t>
      </w:r>
      <w:proofErr w:type="spellStart"/>
      <w:r>
        <w:rPr>
          <w:rFonts w:ascii="Times New Roman" w:hAnsi="Times New Roman"/>
          <w:sz w:val="28"/>
        </w:rPr>
        <w:t>Хавова</w:t>
      </w:r>
      <w:proofErr w:type="spellEnd"/>
      <w:r>
        <w:rPr>
          <w:rFonts w:ascii="Times New Roman" w:hAnsi="Times New Roman"/>
          <w:sz w:val="28"/>
        </w:rPr>
        <w:t xml:space="preserve"> И.А.</w:t>
      </w:r>
    </w:p>
    <w:p w:rsidR="00FF5637" w:rsidRDefault="00FF5637" w:rsidP="00711D95">
      <w:pPr>
        <w:pStyle w:val="ac"/>
        <w:spacing w:after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«Математика для </w:t>
      </w:r>
      <w:proofErr w:type="gramStart"/>
      <w:r>
        <w:rPr>
          <w:rFonts w:ascii="Times New Roman" w:hAnsi="Times New Roman"/>
          <w:sz w:val="28"/>
        </w:rPr>
        <w:t>любознательных</w:t>
      </w:r>
      <w:proofErr w:type="gramEnd"/>
      <w:r>
        <w:rPr>
          <w:rFonts w:ascii="Times New Roman" w:hAnsi="Times New Roman"/>
          <w:sz w:val="28"/>
        </w:rPr>
        <w:t xml:space="preserve">» - </w:t>
      </w:r>
      <w:proofErr w:type="spellStart"/>
      <w:r>
        <w:rPr>
          <w:rFonts w:ascii="Times New Roman" w:hAnsi="Times New Roman"/>
          <w:sz w:val="28"/>
        </w:rPr>
        <w:t>Хавова</w:t>
      </w:r>
      <w:proofErr w:type="spellEnd"/>
      <w:r>
        <w:rPr>
          <w:rFonts w:ascii="Times New Roman" w:hAnsi="Times New Roman"/>
          <w:sz w:val="28"/>
        </w:rPr>
        <w:t xml:space="preserve"> И.А.</w:t>
      </w:r>
    </w:p>
    <w:p w:rsidR="00FF5637" w:rsidRDefault="00FF5637" w:rsidP="00711D95">
      <w:pPr>
        <w:pStyle w:val="ac"/>
        <w:spacing w:after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«Трудные вопросы орфографии и пунктуации» - Афанасьева О.В.</w:t>
      </w:r>
    </w:p>
    <w:p w:rsidR="00FF5637" w:rsidRDefault="00FF5637" w:rsidP="00711D95">
      <w:pPr>
        <w:pStyle w:val="ac"/>
        <w:spacing w:after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«Секреты орфографии и пунктуации» - Болдырева Т.Н.</w:t>
      </w:r>
    </w:p>
    <w:p w:rsidR="00FF5637" w:rsidRDefault="00FF5637" w:rsidP="00711D95">
      <w:pPr>
        <w:pStyle w:val="ac"/>
        <w:spacing w:after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«Веселый английский» - Никонова М.В.</w:t>
      </w:r>
    </w:p>
    <w:p w:rsidR="007B7298" w:rsidRPr="00E30F26" w:rsidRDefault="007B7298" w:rsidP="007B7298">
      <w:pPr>
        <w:jc w:val="both"/>
        <w:rPr>
          <w:rFonts w:ascii="Times New Roman" w:hAnsi="Times New Roman"/>
          <w:sz w:val="28"/>
        </w:rPr>
      </w:pPr>
      <w:r w:rsidRPr="00E30F26">
        <w:rPr>
          <w:rFonts w:ascii="Times New Roman" w:hAnsi="Times New Roman"/>
          <w:sz w:val="28"/>
        </w:rPr>
        <w:t xml:space="preserve">2. Назначить </w:t>
      </w:r>
      <w:proofErr w:type="gramStart"/>
      <w:r w:rsidRPr="00E30F26">
        <w:rPr>
          <w:rFonts w:ascii="Times New Roman" w:hAnsi="Times New Roman"/>
          <w:sz w:val="28"/>
        </w:rPr>
        <w:t>ответственным</w:t>
      </w:r>
      <w:proofErr w:type="gramEnd"/>
      <w:r w:rsidRPr="00E30F26">
        <w:rPr>
          <w:rFonts w:ascii="Times New Roman" w:hAnsi="Times New Roman"/>
          <w:sz w:val="28"/>
        </w:rPr>
        <w:t xml:space="preserve"> за организацию и предоставление платных     дополнительных образовательных услуг в школе заместителя директора по УВР  </w:t>
      </w:r>
      <w:proofErr w:type="spellStart"/>
      <w:r w:rsidRPr="00E30F26">
        <w:rPr>
          <w:rFonts w:ascii="Times New Roman" w:hAnsi="Times New Roman"/>
          <w:sz w:val="28"/>
        </w:rPr>
        <w:t>Ускову</w:t>
      </w:r>
      <w:proofErr w:type="spellEnd"/>
      <w:r w:rsidRPr="00E30F26">
        <w:rPr>
          <w:rFonts w:ascii="Times New Roman" w:hAnsi="Times New Roman"/>
          <w:sz w:val="28"/>
        </w:rPr>
        <w:t xml:space="preserve"> Елену Михайловну.</w:t>
      </w:r>
    </w:p>
    <w:p w:rsidR="007B7298" w:rsidRPr="00E30F26" w:rsidRDefault="007B7298" w:rsidP="007B7298">
      <w:pPr>
        <w:jc w:val="both"/>
        <w:rPr>
          <w:rFonts w:ascii="Times New Roman" w:hAnsi="Times New Roman"/>
          <w:sz w:val="28"/>
        </w:rPr>
      </w:pPr>
      <w:r w:rsidRPr="00E30F26">
        <w:rPr>
          <w:rFonts w:ascii="Times New Roman" w:hAnsi="Times New Roman"/>
          <w:sz w:val="28"/>
        </w:rPr>
        <w:t>3. Утвердить учебный план платных дополнительных образовательных услуг (прилагается).</w:t>
      </w:r>
    </w:p>
    <w:p w:rsidR="007B7298" w:rsidRPr="00E30F26" w:rsidRDefault="007B7298" w:rsidP="007B7298">
      <w:pPr>
        <w:jc w:val="both"/>
        <w:rPr>
          <w:rFonts w:ascii="Times New Roman" w:hAnsi="Times New Roman"/>
          <w:sz w:val="28"/>
        </w:rPr>
      </w:pPr>
      <w:r w:rsidRPr="00E30F26">
        <w:rPr>
          <w:rFonts w:ascii="Times New Roman" w:hAnsi="Times New Roman"/>
          <w:sz w:val="28"/>
        </w:rPr>
        <w:t xml:space="preserve">4. Организовать занятия </w:t>
      </w:r>
      <w:proofErr w:type="gramStart"/>
      <w:r w:rsidRPr="00E30F26">
        <w:rPr>
          <w:rFonts w:ascii="Times New Roman" w:hAnsi="Times New Roman"/>
          <w:sz w:val="28"/>
        </w:rPr>
        <w:t>по платным дополнительным образовательным услугам в помещениях школы в свободное от уроков по учебному плану</w:t>
      </w:r>
      <w:proofErr w:type="gramEnd"/>
      <w:r w:rsidRPr="00E30F26">
        <w:rPr>
          <w:rFonts w:ascii="Times New Roman" w:hAnsi="Times New Roman"/>
          <w:sz w:val="28"/>
        </w:rPr>
        <w:t xml:space="preserve"> </w:t>
      </w:r>
      <w:r w:rsidRPr="00E30F26">
        <w:rPr>
          <w:rFonts w:ascii="Times New Roman" w:hAnsi="Times New Roman"/>
          <w:sz w:val="28"/>
        </w:rPr>
        <w:lastRenderedPageBreak/>
        <w:t>основного общего образования время</w:t>
      </w:r>
      <w:r w:rsidR="00765E61">
        <w:rPr>
          <w:rFonts w:ascii="Times New Roman" w:hAnsi="Times New Roman"/>
          <w:sz w:val="28"/>
        </w:rPr>
        <w:t xml:space="preserve"> в группах не более 12 человек</w:t>
      </w:r>
      <w:r w:rsidRPr="00E30F26">
        <w:rPr>
          <w:rFonts w:ascii="Times New Roman" w:hAnsi="Times New Roman"/>
          <w:sz w:val="28"/>
        </w:rPr>
        <w:t>. (</w:t>
      </w:r>
      <w:r w:rsidR="00C13766">
        <w:rPr>
          <w:rFonts w:ascii="Times New Roman" w:hAnsi="Times New Roman"/>
          <w:sz w:val="28"/>
        </w:rPr>
        <w:t>График</w:t>
      </w:r>
      <w:r w:rsidRPr="00E30F26">
        <w:rPr>
          <w:rFonts w:ascii="Times New Roman" w:hAnsi="Times New Roman"/>
          <w:sz w:val="28"/>
        </w:rPr>
        <w:t xml:space="preserve"> прилагается).</w:t>
      </w:r>
    </w:p>
    <w:p w:rsidR="007B7298" w:rsidRPr="00E30F26" w:rsidRDefault="007B7298" w:rsidP="007B7298">
      <w:pPr>
        <w:jc w:val="both"/>
        <w:rPr>
          <w:rFonts w:ascii="Times New Roman" w:hAnsi="Times New Roman"/>
          <w:sz w:val="28"/>
        </w:rPr>
      </w:pPr>
      <w:r w:rsidRPr="00E30F26">
        <w:rPr>
          <w:rFonts w:ascii="Times New Roman" w:hAnsi="Times New Roman"/>
          <w:sz w:val="28"/>
        </w:rPr>
        <w:t xml:space="preserve">5. На основании учебного плана платных дополнительных образовательных услуг и списка работников, занятых оказанием платных дополнительных образовательных услуг, возложить на преподавателей платных дополнительных образовательных услуг ответственность за безопасное проведение занятий, сохранение жизни и </w:t>
      </w:r>
      <w:proofErr w:type="gramStart"/>
      <w:r w:rsidRPr="00E30F26">
        <w:rPr>
          <w:rFonts w:ascii="Times New Roman" w:hAnsi="Times New Roman"/>
          <w:sz w:val="28"/>
        </w:rPr>
        <w:t>здоровья</w:t>
      </w:r>
      <w:proofErr w:type="gramEnd"/>
      <w:r w:rsidRPr="00E30F26">
        <w:rPr>
          <w:rFonts w:ascii="Times New Roman" w:hAnsi="Times New Roman"/>
          <w:sz w:val="28"/>
        </w:rPr>
        <w:t xml:space="preserve"> обучающихся во время образовательного процесса.</w:t>
      </w:r>
    </w:p>
    <w:p w:rsidR="007B7298" w:rsidRDefault="007B7298" w:rsidP="007B7298">
      <w:pPr>
        <w:jc w:val="both"/>
        <w:rPr>
          <w:rFonts w:ascii="Times New Roman" w:hAnsi="Times New Roman"/>
          <w:sz w:val="28"/>
        </w:rPr>
      </w:pPr>
      <w:r w:rsidRPr="00E30F26">
        <w:rPr>
          <w:rFonts w:ascii="Times New Roman" w:hAnsi="Times New Roman"/>
          <w:sz w:val="28"/>
        </w:rPr>
        <w:t xml:space="preserve">6. Утвердить калькуляцию, </w:t>
      </w:r>
      <w:r w:rsidR="00C13766">
        <w:rPr>
          <w:rFonts w:ascii="Times New Roman" w:hAnsi="Times New Roman"/>
          <w:sz w:val="28"/>
        </w:rPr>
        <w:t xml:space="preserve">стоимость </w:t>
      </w:r>
      <w:r w:rsidRPr="00E30F26">
        <w:rPr>
          <w:rFonts w:ascii="Times New Roman" w:hAnsi="Times New Roman"/>
          <w:sz w:val="28"/>
        </w:rPr>
        <w:t>платны</w:t>
      </w:r>
      <w:r w:rsidR="00C13766">
        <w:rPr>
          <w:rFonts w:ascii="Times New Roman" w:hAnsi="Times New Roman"/>
          <w:sz w:val="28"/>
        </w:rPr>
        <w:t>х</w:t>
      </w:r>
      <w:r w:rsidRPr="00E30F26">
        <w:rPr>
          <w:rFonts w:ascii="Times New Roman" w:hAnsi="Times New Roman"/>
          <w:sz w:val="28"/>
        </w:rPr>
        <w:t xml:space="preserve"> дополнительны</w:t>
      </w:r>
      <w:r w:rsidR="00C13766">
        <w:rPr>
          <w:rFonts w:ascii="Times New Roman" w:hAnsi="Times New Roman"/>
          <w:sz w:val="28"/>
        </w:rPr>
        <w:t>х</w:t>
      </w:r>
      <w:r w:rsidRPr="00E30F26">
        <w:rPr>
          <w:rFonts w:ascii="Times New Roman" w:hAnsi="Times New Roman"/>
          <w:sz w:val="28"/>
        </w:rPr>
        <w:t xml:space="preserve"> образовательны</w:t>
      </w:r>
      <w:r w:rsidR="00C13766">
        <w:rPr>
          <w:rFonts w:ascii="Times New Roman" w:hAnsi="Times New Roman"/>
          <w:sz w:val="28"/>
        </w:rPr>
        <w:t>х</w:t>
      </w:r>
      <w:r w:rsidRPr="00E30F26">
        <w:rPr>
          <w:rFonts w:ascii="Times New Roman" w:hAnsi="Times New Roman"/>
          <w:sz w:val="28"/>
        </w:rPr>
        <w:t xml:space="preserve"> услуг (прилагается).</w:t>
      </w:r>
    </w:p>
    <w:p w:rsidR="00765E61" w:rsidRPr="00E75CF4" w:rsidRDefault="00765E61" w:rsidP="007B729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 w:rsidR="00E75CF4">
        <w:rPr>
          <w:rFonts w:ascii="Times New Roman" w:hAnsi="Times New Roman"/>
          <w:sz w:val="28"/>
        </w:rPr>
        <w:t xml:space="preserve">Заместителю директора по АХР </w:t>
      </w:r>
      <w:proofErr w:type="spellStart"/>
      <w:r w:rsidR="00E75CF4">
        <w:rPr>
          <w:rFonts w:ascii="Times New Roman" w:hAnsi="Times New Roman"/>
          <w:sz w:val="28"/>
        </w:rPr>
        <w:t>Майстровой</w:t>
      </w:r>
      <w:proofErr w:type="spellEnd"/>
      <w:r w:rsidR="00E75CF4">
        <w:rPr>
          <w:rFonts w:ascii="Times New Roman" w:hAnsi="Times New Roman"/>
          <w:sz w:val="28"/>
        </w:rPr>
        <w:t xml:space="preserve"> Ю.В. организовать влажную</w:t>
      </w:r>
      <w:r w:rsidR="00E75CF4" w:rsidRPr="00E75CF4">
        <w:rPr>
          <w:rFonts w:ascii="Times New Roman" w:hAnsi="Times New Roman"/>
          <w:sz w:val="28"/>
        </w:rPr>
        <w:t xml:space="preserve"> уборк</w:t>
      </w:r>
      <w:r w:rsidR="00E75CF4">
        <w:rPr>
          <w:rFonts w:ascii="Times New Roman" w:hAnsi="Times New Roman"/>
          <w:sz w:val="28"/>
        </w:rPr>
        <w:t>у</w:t>
      </w:r>
      <w:r w:rsidR="00E75CF4" w:rsidRPr="00E75CF4">
        <w:rPr>
          <w:rFonts w:ascii="Times New Roman" w:hAnsi="Times New Roman"/>
          <w:sz w:val="28"/>
        </w:rPr>
        <w:t xml:space="preserve"> помещений с применением дезинфицирующих средств с обработкой всех контактных поверхностей</w:t>
      </w:r>
      <w:r w:rsidR="00E75CF4">
        <w:rPr>
          <w:rFonts w:ascii="Times New Roman" w:hAnsi="Times New Roman"/>
          <w:sz w:val="28"/>
        </w:rPr>
        <w:t xml:space="preserve"> в период оказания платных образовательных услуг (</w:t>
      </w:r>
      <w:r w:rsidR="00C13766">
        <w:rPr>
          <w:rFonts w:ascii="Times New Roman" w:hAnsi="Times New Roman"/>
          <w:sz w:val="28"/>
        </w:rPr>
        <w:t>график</w:t>
      </w:r>
      <w:r w:rsidR="00E75CF4">
        <w:rPr>
          <w:rFonts w:ascii="Times New Roman" w:hAnsi="Times New Roman"/>
          <w:sz w:val="28"/>
        </w:rPr>
        <w:t xml:space="preserve"> прилагается)</w:t>
      </w:r>
      <w:r w:rsidR="00E75CF4" w:rsidRPr="00E75CF4">
        <w:rPr>
          <w:rFonts w:ascii="Times New Roman" w:hAnsi="Times New Roman"/>
          <w:sz w:val="28"/>
        </w:rPr>
        <w:t>.</w:t>
      </w:r>
    </w:p>
    <w:p w:rsidR="007B7298" w:rsidRPr="00E30F26" w:rsidRDefault="007B7298" w:rsidP="007B7298">
      <w:pPr>
        <w:jc w:val="both"/>
        <w:rPr>
          <w:rFonts w:ascii="Times New Roman" w:hAnsi="Times New Roman"/>
          <w:sz w:val="28"/>
        </w:rPr>
      </w:pPr>
      <w:r w:rsidRPr="00E30F26">
        <w:rPr>
          <w:rFonts w:ascii="Times New Roman" w:hAnsi="Times New Roman"/>
          <w:sz w:val="28"/>
        </w:rPr>
        <w:t>7. Довести информацию о начале предоставления платных дополнительных образовательных услуг через сайт школы.</w:t>
      </w:r>
    </w:p>
    <w:p w:rsidR="007B7298" w:rsidRPr="00E30F26" w:rsidRDefault="007B7298" w:rsidP="007B7298">
      <w:pPr>
        <w:jc w:val="both"/>
        <w:rPr>
          <w:rFonts w:ascii="Times New Roman" w:hAnsi="Times New Roman"/>
          <w:sz w:val="28"/>
        </w:rPr>
      </w:pPr>
      <w:r w:rsidRPr="00E30F26">
        <w:rPr>
          <w:rFonts w:ascii="Times New Roman" w:hAnsi="Times New Roman"/>
          <w:sz w:val="28"/>
        </w:rPr>
        <w:t xml:space="preserve">8. </w:t>
      </w:r>
      <w:proofErr w:type="gramStart"/>
      <w:r w:rsidRPr="00E30F26">
        <w:rPr>
          <w:rFonts w:ascii="Times New Roman" w:hAnsi="Times New Roman"/>
          <w:sz w:val="28"/>
        </w:rPr>
        <w:t>Контроль за</w:t>
      </w:r>
      <w:proofErr w:type="gramEnd"/>
      <w:r w:rsidRPr="00E30F26">
        <w:rPr>
          <w:rFonts w:ascii="Times New Roman" w:hAnsi="Times New Roman"/>
          <w:sz w:val="28"/>
        </w:rPr>
        <w:t xml:space="preserve"> исполнением приказа оставляю за собой.</w:t>
      </w:r>
    </w:p>
    <w:p w:rsidR="007B7298" w:rsidRPr="00E30F26" w:rsidRDefault="007B7298" w:rsidP="007B7298">
      <w:pPr>
        <w:jc w:val="both"/>
        <w:rPr>
          <w:rFonts w:ascii="Times New Roman" w:hAnsi="Times New Roman"/>
          <w:sz w:val="28"/>
        </w:rPr>
      </w:pPr>
    </w:p>
    <w:p w:rsidR="007B7298" w:rsidRPr="00E30F26" w:rsidRDefault="007B7298" w:rsidP="007B7298">
      <w:pPr>
        <w:jc w:val="both"/>
        <w:rPr>
          <w:rFonts w:ascii="Times New Roman" w:hAnsi="Times New Roman"/>
          <w:sz w:val="28"/>
        </w:rPr>
      </w:pPr>
    </w:p>
    <w:p w:rsidR="007B7298" w:rsidRPr="00E30F26" w:rsidRDefault="00E30F26" w:rsidP="007B729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МБОУ «СОШ № 83»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7B7298" w:rsidRPr="00E30F26">
        <w:rPr>
          <w:rFonts w:ascii="Times New Roman" w:hAnsi="Times New Roman"/>
          <w:sz w:val="28"/>
        </w:rPr>
        <w:t>Т. Н. Соколова</w:t>
      </w:r>
    </w:p>
    <w:p w:rsidR="00E30F26" w:rsidRDefault="00E30F26" w:rsidP="007B7298">
      <w:pPr>
        <w:jc w:val="both"/>
        <w:rPr>
          <w:rFonts w:ascii="Times New Roman" w:hAnsi="Times New Roman"/>
          <w:sz w:val="28"/>
        </w:rPr>
      </w:pPr>
    </w:p>
    <w:p w:rsidR="007B7298" w:rsidRDefault="00E30F26" w:rsidP="007B729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</w:rPr>
        <w:t>ознакомлен</w:t>
      </w:r>
      <w:proofErr w:type="gram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spellStart"/>
      <w:r w:rsidR="007B7298" w:rsidRPr="00E30F26">
        <w:rPr>
          <w:rFonts w:ascii="Times New Roman" w:hAnsi="Times New Roman"/>
          <w:sz w:val="28"/>
        </w:rPr>
        <w:t>Ускова</w:t>
      </w:r>
      <w:proofErr w:type="spellEnd"/>
      <w:r w:rsidR="007B7298" w:rsidRPr="00E30F26">
        <w:rPr>
          <w:rFonts w:ascii="Times New Roman" w:hAnsi="Times New Roman"/>
          <w:sz w:val="28"/>
        </w:rPr>
        <w:t xml:space="preserve"> Е. М.</w:t>
      </w:r>
    </w:p>
    <w:p w:rsidR="00E75CF4" w:rsidRPr="00E30F26" w:rsidRDefault="00E75CF4" w:rsidP="007B729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Майстрова</w:t>
      </w:r>
      <w:proofErr w:type="spellEnd"/>
      <w:r>
        <w:rPr>
          <w:rFonts w:ascii="Times New Roman" w:hAnsi="Times New Roman"/>
          <w:sz w:val="28"/>
        </w:rPr>
        <w:t xml:space="preserve"> Ю.В.</w:t>
      </w:r>
    </w:p>
    <w:p w:rsidR="007B7298" w:rsidRPr="00E30F26" w:rsidRDefault="007B7298" w:rsidP="007B7298">
      <w:pPr>
        <w:jc w:val="both"/>
        <w:rPr>
          <w:rFonts w:ascii="Times New Roman" w:hAnsi="Times New Roman"/>
          <w:sz w:val="28"/>
        </w:rPr>
      </w:pP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="00FF5637">
        <w:rPr>
          <w:rFonts w:ascii="Times New Roman" w:hAnsi="Times New Roman"/>
          <w:sz w:val="28"/>
        </w:rPr>
        <w:t>Федина М.В.</w:t>
      </w:r>
    </w:p>
    <w:p w:rsidR="007B7298" w:rsidRPr="00E30F26" w:rsidRDefault="007B7298" w:rsidP="007B7298">
      <w:pPr>
        <w:jc w:val="both"/>
        <w:rPr>
          <w:rFonts w:ascii="Times New Roman" w:hAnsi="Times New Roman"/>
          <w:sz w:val="28"/>
        </w:rPr>
      </w:pP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="00FF5637">
        <w:rPr>
          <w:rFonts w:ascii="Times New Roman" w:hAnsi="Times New Roman"/>
          <w:sz w:val="28"/>
        </w:rPr>
        <w:t>Сальникова И.А.</w:t>
      </w:r>
    </w:p>
    <w:p w:rsidR="007B7298" w:rsidRPr="00E30F26" w:rsidRDefault="007B7298" w:rsidP="007B7298">
      <w:pPr>
        <w:jc w:val="both"/>
        <w:rPr>
          <w:rFonts w:ascii="Times New Roman" w:hAnsi="Times New Roman"/>
          <w:sz w:val="28"/>
        </w:rPr>
      </w:pP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proofErr w:type="spellStart"/>
      <w:r w:rsidR="00FF5637">
        <w:rPr>
          <w:rFonts w:ascii="Times New Roman" w:hAnsi="Times New Roman"/>
          <w:sz w:val="28"/>
        </w:rPr>
        <w:t>Хавова</w:t>
      </w:r>
      <w:proofErr w:type="spellEnd"/>
      <w:r w:rsidR="00FF5637">
        <w:rPr>
          <w:rFonts w:ascii="Times New Roman" w:hAnsi="Times New Roman"/>
          <w:sz w:val="28"/>
        </w:rPr>
        <w:t xml:space="preserve"> И.А.</w:t>
      </w:r>
      <w:r w:rsidRPr="00E30F26">
        <w:rPr>
          <w:rFonts w:ascii="Times New Roman" w:hAnsi="Times New Roman"/>
          <w:sz w:val="28"/>
        </w:rPr>
        <w:tab/>
      </w:r>
    </w:p>
    <w:p w:rsidR="007B7298" w:rsidRDefault="007B7298" w:rsidP="007B7298">
      <w:pPr>
        <w:jc w:val="both"/>
        <w:rPr>
          <w:rFonts w:ascii="Times New Roman" w:hAnsi="Times New Roman"/>
          <w:sz w:val="28"/>
        </w:rPr>
      </w:pP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="00FF5637">
        <w:rPr>
          <w:rFonts w:ascii="Times New Roman" w:hAnsi="Times New Roman"/>
          <w:sz w:val="28"/>
        </w:rPr>
        <w:t>Афанасьева О.В.</w:t>
      </w:r>
    </w:p>
    <w:p w:rsidR="00FF5637" w:rsidRDefault="00FF5637" w:rsidP="007B729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Болдырева Т.Н.</w:t>
      </w:r>
    </w:p>
    <w:p w:rsidR="00FF5637" w:rsidRDefault="00FF5637" w:rsidP="007B729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Никонова М.В.</w:t>
      </w:r>
    </w:p>
    <w:p w:rsidR="00FF5637" w:rsidRDefault="00FF5637" w:rsidP="007B729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Павлова И.В.</w:t>
      </w:r>
      <w:bookmarkStart w:id="0" w:name="_GoBack"/>
      <w:bookmarkEnd w:id="0"/>
    </w:p>
    <w:p w:rsidR="007B7298" w:rsidRPr="00E30F26" w:rsidRDefault="00711D95" w:rsidP="00C1376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05747E" w:rsidRPr="00E30F26" w:rsidRDefault="0005747E" w:rsidP="007B729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28"/>
        </w:rPr>
      </w:pPr>
    </w:p>
    <w:sectPr w:rsidR="0005747E" w:rsidRPr="00E30F26" w:rsidSect="009D0D32">
      <w:headerReference w:type="first" r:id="rId8"/>
      <w:footerReference w:type="first" r:id="rId9"/>
      <w:pgSz w:w="11907" w:h="16840" w:code="9"/>
      <w:pgMar w:top="360" w:right="567" w:bottom="1134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774" w:rsidRDefault="00DE4774">
      <w:r>
        <w:separator/>
      </w:r>
    </w:p>
  </w:endnote>
  <w:endnote w:type="continuationSeparator" w:id="0">
    <w:p w:rsidR="00DE4774" w:rsidRDefault="00DE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D32" w:rsidRDefault="009D0D32" w:rsidP="009D0D32">
    <w:pPr>
      <w:pStyle w:val="a6"/>
      <w:tabs>
        <w:tab w:val="clear" w:pos="4677"/>
        <w:tab w:val="clear" w:pos="9355"/>
        <w:tab w:val="left" w:pos="23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774" w:rsidRDefault="00DE4774">
      <w:r>
        <w:separator/>
      </w:r>
    </w:p>
  </w:footnote>
  <w:footnote w:type="continuationSeparator" w:id="0">
    <w:p w:rsidR="00DE4774" w:rsidRDefault="00DE4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A9E" w:rsidRPr="00091A85" w:rsidRDefault="00E50A9E" w:rsidP="00E50A9E">
    <w:pPr>
      <w:pStyle w:val="1"/>
      <w:rPr>
        <w:rFonts w:ascii="Times New Roman" w:hAnsi="Times New Roman"/>
        <w:caps/>
        <w:szCs w:val="28"/>
      </w:rPr>
    </w:pPr>
    <w:r w:rsidRPr="00091A85">
      <w:rPr>
        <w:rFonts w:ascii="Times New Roman" w:hAnsi="Times New Roman"/>
        <w:caps/>
        <w:szCs w:val="28"/>
      </w:rPr>
      <w:t xml:space="preserve">Муниципальное бюджетное общеобразовательное учреждение </w:t>
    </w:r>
  </w:p>
  <w:p w:rsidR="00E50A9E" w:rsidRPr="00091A85" w:rsidRDefault="00E50A9E" w:rsidP="00E50A9E">
    <w:pPr>
      <w:pStyle w:val="1"/>
      <w:rPr>
        <w:rFonts w:ascii="Times New Roman" w:hAnsi="Times New Roman"/>
        <w:szCs w:val="28"/>
      </w:rPr>
    </w:pPr>
    <w:r w:rsidRPr="00091A85">
      <w:rPr>
        <w:rFonts w:ascii="Times New Roman" w:hAnsi="Times New Roman"/>
        <w:caps/>
        <w:szCs w:val="28"/>
      </w:rPr>
      <w:t>«Средняя общеобразовательная школа №83»</w:t>
    </w:r>
    <w:r w:rsidRPr="00091A85">
      <w:rPr>
        <w:rFonts w:ascii="Times New Roman" w:hAnsi="Times New Roman"/>
        <w:szCs w:val="28"/>
      </w:rPr>
      <w:t xml:space="preserve"> </w:t>
    </w:r>
  </w:p>
  <w:p w:rsidR="009B201E" w:rsidRPr="007F09A5" w:rsidRDefault="007F09A5" w:rsidP="00070A52">
    <w:pPr>
      <w:pStyle w:val="1"/>
      <w:spacing w:before="120"/>
      <w:rPr>
        <w:rFonts w:ascii="Times New Roman" w:hAnsi="Times New Roman"/>
        <w:caps/>
        <w:szCs w:val="28"/>
      </w:rPr>
    </w:pPr>
    <w:r w:rsidRPr="007F09A5">
      <w:rPr>
        <w:rFonts w:ascii="Times New Roman" w:hAnsi="Times New Roman"/>
        <w:caps/>
        <w:szCs w:val="28"/>
      </w:rPr>
      <w:t>приказ</w:t>
    </w:r>
  </w:p>
  <w:p w:rsidR="004C6EB5" w:rsidRPr="004C6EB5" w:rsidRDefault="004C6EB5" w:rsidP="004C6EB5"/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340"/>
      <w:gridCol w:w="5580"/>
      <w:gridCol w:w="1620"/>
    </w:tblGrid>
    <w:tr w:rsidR="00461CD6" w:rsidRPr="00215D58" w:rsidTr="00215D58">
      <w:tc>
        <w:tcPr>
          <w:tcW w:w="2340" w:type="dxa"/>
          <w:tcBorders>
            <w:bottom w:val="single" w:sz="4" w:space="0" w:color="auto"/>
          </w:tcBorders>
        </w:tcPr>
        <w:p w:rsidR="00461CD6" w:rsidRPr="00215D58" w:rsidRDefault="00461CD6" w:rsidP="00215D58">
          <w:pPr>
            <w:jc w:val="both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5580" w:type="dxa"/>
        </w:tcPr>
        <w:p w:rsidR="00461CD6" w:rsidRPr="00215D58" w:rsidRDefault="00461CD6" w:rsidP="00215D58">
          <w:pPr>
            <w:jc w:val="right"/>
            <w:rPr>
              <w:rFonts w:ascii="Times New Roman" w:hAnsi="Times New Roman"/>
              <w:sz w:val="28"/>
              <w:szCs w:val="28"/>
            </w:rPr>
          </w:pPr>
          <w:r w:rsidRPr="00215D58">
            <w:rPr>
              <w:sz w:val="28"/>
              <w:szCs w:val="28"/>
            </w:rPr>
            <w:t xml:space="preserve"> </w:t>
          </w:r>
          <w:r w:rsidRPr="00215D58">
            <w:rPr>
              <w:rFonts w:ascii="Times New Roman" w:hAnsi="Times New Roman"/>
              <w:sz w:val="28"/>
              <w:szCs w:val="28"/>
            </w:rPr>
            <w:t>№</w:t>
          </w:r>
        </w:p>
      </w:tc>
      <w:tc>
        <w:tcPr>
          <w:tcW w:w="1620" w:type="dxa"/>
          <w:tcBorders>
            <w:bottom w:val="single" w:sz="4" w:space="0" w:color="auto"/>
          </w:tcBorders>
        </w:tcPr>
        <w:p w:rsidR="00461CD6" w:rsidRPr="00215D58" w:rsidRDefault="00461CD6" w:rsidP="00215D58">
          <w:pPr>
            <w:jc w:val="both"/>
            <w:rPr>
              <w:sz w:val="28"/>
              <w:szCs w:val="28"/>
            </w:rPr>
          </w:pPr>
        </w:p>
      </w:tc>
    </w:tr>
  </w:tbl>
  <w:p w:rsidR="009B201E" w:rsidRPr="004C6EB5" w:rsidRDefault="009B201E" w:rsidP="005C43FF">
    <w:pPr>
      <w:pStyle w:val="1"/>
      <w:spacing w:before="120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579C"/>
    <w:multiLevelType w:val="hybridMultilevel"/>
    <w:tmpl w:val="D360C622"/>
    <w:lvl w:ilvl="0" w:tplc="45B0F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2E5339"/>
    <w:multiLevelType w:val="multilevel"/>
    <w:tmpl w:val="0EE6041A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color w:val="000000"/>
      </w:rPr>
    </w:lvl>
  </w:abstractNum>
  <w:abstractNum w:abstractNumId="2">
    <w:nsid w:val="0F696D56"/>
    <w:multiLevelType w:val="hybridMultilevel"/>
    <w:tmpl w:val="F2C864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76BD7"/>
    <w:multiLevelType w:val="hybridMultilevel"/>
    <w:tmpl w:val="55DC6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F2306"/>
    <w:multiLevelType w:val="hybridMultilevel"/>
    <w:tmpl w:val="7750A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7666E5"/>
    <w:multiLevelType w:val="hybridMultilevel"/>
    <w:tmpl w:val="A836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4F2983"/>
    <w:multiLevelType w:val="hybridMultilevel"/>
    <w:tmpl w:val="E46CC380"/>
    <w:lvl w:ilvl="0" w:tplc="8CECAF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F0384"/>
    <w:multiLevelType w:val="multilevel"/>
    <w:tmpl w:val="0EE6041A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color w:val="000000"/>
      </w:rPr>
    </w:lvl>
  </w:abstractNum>
  <w:abstractNum w:abstractNumId="8">
    <w:nsid w:val="49FF1119"/>
    <w:multiLevelType w:val="hybridMultilevel"/>
    <w:tmpl w:val="36920A26"/>
    <w:lvl w:ilvl="0" w:tplc="5CFE07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43166"/>
    <w:multiLevelType w:val="hybridMultilevel"/>
    <w:tmpl w:val="55A05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B1481"/>
    <w:multiLevelType w:val="multilevel"/>
    <w:tmpl w:val="04E4E9E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5601294B"/>
    <w:multiLevelType w:val="hybridMultilevel"/>
    <w:tmpl w:val="10804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162C5B"/>
    <w:multiLevelType w:val="hybridMultilevel"/>
    <w:tmpl w:val="F600E562"/>
    <w:lvl w:ilvl="0" w:tplc="1A3278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10442"/>
    <w:rsid w:val="00047008"/>
    <w:rsid w:val="00052F3F"/>
    <w:rsid w:val="00054096"/>
    <w:rsid w:val="0005747E"/>
    <w:rsid w:val="00070A52"/>
    <w:rsid w:val="00095472"/>
    <w:rsid w:val="000C5609"/>
    <w:rsid w:val="000D226B"/>
    <w:rsid w:val="000E057B"/>
    <w:rsid w:val="000F5EFD"/>
    <w:rsid w:val="00103417"/>
    <w:rsid w:val="001307FE"/>
    <w:rsid w:val="00135429"/>
    <w:rsid w:val="00184D91"/>
    <w:rsid w:val="00190623"/>
    <w:rsid w:val="001A0964"/>
    <w:rsid w:val="001C133A"/>
    <w:rsid w:val="001F1104"/>
    <w:rsid w:val="00207798"/>
    <w:rsid w:val="00215D58"/>
    <w:rsid w:val="002278FE"/>
    <w:rsid w:val="00241B1D"/>
    <w:rsid w:val="0024758C"/>
    <w:rsid w:val="0025653C"/>
    <w:rsid w:val="00262963"/>
    <w:rsid w:val="002A1ACE"/>
    <w:rsid w:val="002D7FC3"/>
    <w:rsid w:val="002E194E"/>
    <w:rsid w:val="00344902"/>
    <w:rsid w:val="00353E5E"/>
    <w:rsid w:val="0037620A"/>
    <w:rsid w:val="003978E6"/>
    <w:rsid w:val="003D7465"/>
    <w:rsid w:val="0041195D"/>
    <w:rsid w:val="00411BBF"/>
    <w:rsid w:val="00420CDA"/>
    <w:rsid w:val="00453C84"/>
    <w:rsid w:val="00461CD6"/>
    <w:rsid w:val="00463B78"/>
    <w:rsid w:val="00464E9F"/>
    <w:rsid w:val="004677A0"/>
    <w:rsid w:val="004C46BA"/>
    <w:rsid w:val="004C6EB5"/>
    <w:rsid w:val="004F6D55"/>
    <w:rsid w:val="0050191E"/>
    <w:rsid w:val="005044C8"/>
    <w:rsid w:val="00511434"/>
    <w:rsid w:val="005132F3"/>
    <w:rsid w:val="00533002"/>
    <w:rsid w:val="00542F50"/>
    <w:rsid w:val="005649E3"/>
    <w:rsid w:val="00576B1E"/>
    <w:rsid w:val="00577B18"/>
    <w:rsid w:val="0058278E"/>
    <w:rsid w:val="005B64FD"/>
    <w:rsid w:val="005C116A"/>
    <w:rsid w:val="005C43FF"/>
    <w:rsid w:val="005E0667"/>
    <w:rsid w:val="005F5B60"/>
    <w:rsid w:val="00600033"/>
    <w:rsid w:val="00604FB8"/>
    <w:rsid w:val="00624137"/>
    <w:rsid w:val="0063711C"/>
    <w:rsid w:val="00644D1B"/>
    <w:rsid w:val="00657F71"/>
    <w:rsid w:val="006613DA"/>
    <w:rsid w:val="006862A6"/>
    <w:rsid w:val="006C10D5"/>
    <w:rsid w:val="006D2C60"/>
    <w:rsid w:val="006F54FE"/>
    <w:rsid w:val="00704634"/>
    <w:rsid w:val="00711D95"/>
    <w:rsid w:val="00720098"/>
    <w:rsid w:val="00747CD9"/>
    <w:rsid w:val="0075650D"/>
    <w:rsid w:val="00765E61"/>
    <w:rsid w:val="00782D1D"/>
    <w:rsid w:val="0079147E"/>
    <w:rsid w:val="007B5FC6"/>
    <w:rsid w:val="007B7298"/>
    <w:rsid w:val="007B7E23"/>
    <w:rsid w:val="007D2477"/>
    <w:rsid w:val="007E2315"/>
    <w:rsid w:val="007E4680"/>
    <w:rsid w:val="007E56A7"/>
    <w:rsid w:val="007E6C9F"/>
    <w:rsid w:val="007F09A5"/>
    <w:rsid w:val="008057EB"/>
    <w:rsid w:val="00825B24"/>
    <w:rsid w:val="008271D8"/>
    <w:rsid w:val="008657E8"/>
    <w:rsid w:val="00865C26"/>
    <w:rsid w:val="00875949"/>
    <w:rsid w:val="00875DCC"/>
    <w:rsid w:val="008B73BF"/>
    <w:rsid w:val="008D0777"/>
    <w:rsid w:val="00961B02"/>
    <w:rsid w:val="009827B5"/>
    <w:rsid w:val="00983248"/>
    <w:rsid w:val="009B201E"/>
    <w:rsid w:val="009D0D32"/>
    <w:rsid w:val="009D19B6"/>
    <w:rsid w:val="00A02322"/>
    <w:rsid w:val="00A10306"/>
    <w:rsid w:val="00A23673"/>
    <w:rsid w:val="00A40AEC"/>
    <w:rsid w:val="00A646D5"/>
    <w:rsid w:val="00A97785"/>
    <w:rsid w:val="00AA2D6C"/>
    <w:rsid w:val="00AE4311"/>
    <w:rsid w:val="00AF2083"/>
    <w:rsid w:val="00AF63C6"/>
    <w:rsid w:val="00B65616"/>
    <w:rsid w:val="00B65C21"/>
    <w:rsid w:val="00B72430"/>
    <w:rsid w:val="00B94D86"/>
    <w:rsid w:val="00BA38EA"/>
    <w:rsid w:val="00BA6FD4"/>
    <w:rsid w:val="00BB7CED"/>
    <w:rsid w:val="00BC61AA"/>
    <w:rsid w:val="00BD030D"/>
    <w:rsid w:val="00BE5975"/>
    <w:rsid w:val="00C04001"/>
    <w:rsid w:val="00C13766"/>
    <w:rsid w:val="00C711DD"/>
    <w:rsid w:val="00C72864"/>
    <w:rsid w:val="00C80D05"/>
    <w:rsid w:val="00C93B43"/>
    <w:rsid w:val="00CB0507"/>
    <w:rsid w:val="00D07850"/>
    <w:rsid w:val="00D6747D"/>
    <w:rsid w:val="00D7259B"/>
    <w:rsid w:val="00D92501"/>
    <w:rsid w:val="00DA19FE"/>
    <w:rsid w:val="00DB4AC8"/>
    <w:rsid w:val="00DC4F51"/>
    <w:rsid w:val="00DD7092"/>
    <w:rsid w:val="00DE4774"/>
    <w:rsid w:val="00E0536E"/>
    <w:rsid w:val="00E078A8"/>
    <w:rsid w:val="00E30F26"/>
    <w:rsid w:val="00E50A9E"/>
    <w:rsid w:val="00E705A5"/>
    <w:rsid w:val="00E75CF4"/>
    <w:rsid w:val="00E7625B"/>
    <w:rsid w:val="00E95AD4"/>
    <w:rsid w:val="00EB3762"/>
    <w:rsid w:val="00EC6F5C"/>
    <w:rsid w:val="00EE2F83"/>
    <w:rsid w:val="00EE7B40"/>
    <w:rsid w:val="00F2104E"/>
    <w:rsid w:val="00F32E18"/>
    <w:rsid w:val="00F5148F"/>
    <w:rsid w:val="00F808FB"/>
    <w:rsid w:val="00F93AEF"/>
    <w:rsid w:val="00FB4481"/>
    <w:rsid w:val="00FC1066"/>
    <w:rsid w:val="00FE67F7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59B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D7259B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D7259B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7259B"/>
    <w:rPr>
      <w:rFonts w:ascii="Courier New" w:hAnsi="Courier New" w:cs="Courier New"/>
    </w:rPr>
  </w:style>
  <w:style w:type="character" w:styleId="a4">
    <w:name w:val="Hyperlink"/>
    <w:rsid w:val="00D7259B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DC4F51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rsid w:val="00EB3762"/>
    <w:pPr>
      <w:ind w:firstLine="567"/>
      <w:jc w:val="both"/>
    </w:pPr>
    <w:rPr>
      <w:rFonts w:ascii="Times New Roman" w:hAnsi="Times New Roman"/>
      <w:sz w:val="28"/>
    </w:rPr>
  </w:style>
  <w:style w:type="paragraph" w:customStyle="1" w:styleId="Style5">
    <w:name w:val="Style5"/>
    <w:basedOn w:val="a"/>
    <w:rsid w:val="0005747E"/>
    <w:pPr>
      <w:widowControl w:val="0"/>
      <w:autoSpaceDE w:val="0"/>
      <w:autoSpaceDN w:val="0"/>
      <w:adjustRightInd w:val="0"/>
      <w:spacing w:line="274" w:lineRule="exact"/>
      <w:ind w:firstLine="787"/>
    </w:pPr>
    <w:rPr>
      <w:rFonts w:ascii="Calibri" w:hAnsi="Calibri"/>
      <w:sz w:val="24"/>
      <w:szCs w:val="24"/>
    </w:rPr>
  </w:style>
  <w:style w:type="paragraph" w:customStyle="1" w:styleId="Style7">
    <w:name w:val="Style7"/>
    <w:basedOn w:val="a"/>
    <w:rsid w:val="0005747E"/>
    <w:pPr>
      <w:widowControl w:val="0"/>
      <w:autoSpaceDE w:val="0"/>
      <w:autoSpaceDN w:val="0"/>
      <w:adjustRightInd w:val="0"/>
      <w:spacing w:line="274" w:lineRule="exact"/>
      <w:ind w:firstLine="734"/>
      <w:jc w:val="both"/>
    </w:pPr>
    <w:rPr>
      <w:rFonts w:ascii="Calibri" w:hAnsi="Calibri"/>
      <w:sz w:val="24"/>
      <w:szCs w:val="24"/>
    </w:rPr>
  </w:style>
  <w:style w:type="paragraph" w:customStyle="1" w:styleId="Style4">
    <w:name w:val="Style4"/>
    <w:basedOn w:val="a"/>
    <w:rsid w:val="0005747E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11">
    <w:name w:val="Абзац списка1"/>
    <w:basedOn w:val="a"/>
    <w:rsid w:val="0005747E"/>
    <w:pPr>
      <w:widowControl w:val="0"/>
      <w:autoSpaceDE w:val="0"/>
      <w:autoSpaceDN w:val="0"/>
      <w:adjustRightInd w:val="0"/>
      <w:ind w:left="720"/>
    </w:pPr>
    <w:rPr>
      <w:rFonts w:ascii="Calibri" w:hAnsi="Calibri"/>
      <w:sz w:val="24"/>
      <w:szCs w:val="24"/>
    </w:rPr>
  </w:style>
  <w:style w:type="character" w:customStyle="1" w:styleId="ab">
    <w:name w:val="Основной текст_"/>
    <w:link w:val="40"/>
    <w:locked/>
    <w:rsid w:val="0005747E"/>
    <w:rPr>
      <w:spacing w:val="7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b"/>
    <w:rsid w:val="0005747E"/>
    <w:pPr>
      <w:widowControl w:val="0"/>
      <w:shd w:val="clear" w:color="auto" w:fill="FFFFFF"/>
      <w:spacing w:after="240" w:line="302" w:lineRule="exact"/>
      <w:jc w:val="right"/>
    </w:pPr>
    <w:rPr>
      <w:rFonts w:ascii="Times New Roman" w:hAnsi="Times New Roman"/>
      <w:spacing w:val="7"/>
      <w:sz w:val="21"/>
      <w:szCs w:val="21"/>
    </w:rPr>
  </w:style>
  <w:style w:type="paragraph" w:customStyle="1" w:styleId="Style17">
    <w:name w:val="Style17"/>
    <w:basedOn w:val="a"/>
    <w:rsid w:val="0005747E"/>
    <w:pPr>
      <w:widowControl w:val="0"/>
      <w:autoSpaceDE w:val="0"/>
      <w:autoSpaceDN w:val="0"/>
      <w:adjustRightInd w:val="0"/>
      <w:spacing w:line="276" w:lineRule="exact"/>
      <w:ind w:firstLine="773"/>
    </w:pPr>
    <w:rPr>
      <w:rFonts w:ascii="Calibri" w:hAnsi="Calibri"/>
      <w:sz w:val="24"/>
      <w:szCs w:val="24"/>
    </w:rPr>
  </w:style>
  <w:style w:type="paragraph" w:customStyle="1" w:styleId="Style24">
    <w:name w:val="Style24"/>
    <w:basedOn w:val="a"/>
    <w:rsid w:val="0005747E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p">
    <w:name w:val="p"/>
    <w:basedOn w:val="a"/>
    <w:rsid w:val="0005747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2">
    <w:name w:val="Основной текст (2)"/>
    <w:rsid w:val="0005747E"/>
    <w:rPr>
      <w:rFonts w:ascii="Times New Roman" w:hAnsi="Times New Roman" w:cs="Times New Roman" w:hint="default"/>
      <w:b/>
      <w:bCs/>
      <w:strike w:val="0"/>
      <w:dstrike w:val="0"/>
      <w:color w:val="000000"/>
      <w:spacing w:val="11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">
    <w:name w:val="Заголовок №1"/>
    <w:rsid w:val="0005747E"/>
    <w:rPr>
      <w:rFonts w:ascii="Times New Roman" w:hAnsi="Times New Roman" w:cs="Times New Roman" w:hint="default"/>
      <w:b/>
      <w:bCs/>
      <w:strike w:val="0"/>
      <w:dstrike w:val="0"/>
      <w:color w:val="000000"/>
      <w:spacing w:val="11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FontStyle26">
    <w:name w:val="Font Style26"/>
    <w:rsid w:val="0005747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5">
    <w:name w:val="Font Style35"/>
    <w:rsid w:val="0005747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05747E"/>
    <w:rPr>
      <w:rFonts w:ascii="Times New Roman" w:hAnsi="Times New Roman" w:cs="Times New Roman" w:hint="default"/>
      <w:sz w:val="22"/>
      <w:szCs w:val="22"/>
    </w:rPr>
  </w:style>
  <w:style w:type="character" w:customStyle="1" w:styleId="13">
    <w:name w:val="Основной текст1"/>
    <w:rsid w:val="0005747E"/>
    <w:rPr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0">
    <w:name w:val="Основной текст2"/>
    <w:rsid w:val="0005747E"/>
    <w:rPr>
      <w:color w:val="000000"/>
      <w:spacing w:val="7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3">
    <w:name w:val="Основной текст (3)"/>
    <w:rsid w:val="0005747E"/>
    <w:rPr>
      <w:rFonts w:ascii="Times New Roman" w:hAnsi="Times New Roman" w:cs="Times New Roman" w:hint="default"/>
      <w:strike w:val="0"/>
      <w:dstrike w:val="0"/>
      <w:color w:val="000000"/>
      <w:spacing w:val="9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0">
    <w:name w:val="Заголовок 1 Знак"/>
    <w:basedOn w:val="a0"/>
    <w:link w:val="1"/>
    <w:rsid w:val="00E50A9E"/>
    <w:rPr>
      <w:rFonts w:ascii="Times New Roman CYR" w:hAnsi="Times New Roman CYR"/>
      <w:b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9D0D32"/>
    <w:rPr>
      <w:rFonts w:ascii="Times New Roman CYR" w:hAnsi="Times New Roman CYR"/>
    </w:rPr>
  </w:style>
  <w:style w:type="paragraph" w:styleId="ac">
    <w:name w:val="List Paragraph"/>
    <w:basedOn w:val="a"/>
    <w:uiPriority w:val="34"/>
    <w:qFormat/>
    <w:rsid w:val="00411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59B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D7259B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D7259B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7259B"/>
    <w:rPr>
      <w:rFonts w:ascii="Courier New" w:hAnsi="Courier New" w:cs="Courier New"/>
    </w:rPr>
  </w:style>
  <w:style w:type="character" w:styleId="a4">
    <w:name w:val="Hyperlink"/>
    <w:rsid w:val="00D7259B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DC4F51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rsid w:val="00EB3762"/>
    <w:pPr>
      <w:ind w:firstLine="567"/>
      <w:jc w:val="both"/>
    </w:pPr>
    <w:rPr>
      <w:rFonts w:ascii="Times New Roman" w:hAnsi="Times New Roman"/>
      <w:sz w:val="28"/>
    </w:rPr>
  </w:style>
  <w:style w:type="paragraph" w:customStyle="1" w:styleId="Style5">
    <w:name w:val="Style5"/>
    <w:basedOn w:val="a"/>
    <w:rsid w:val="0005747E"/>
    <w:pPr>
      <w:widowControl w:val="0"/>
      <w:autoSpaceDE w:val="0"/>
      <w:autoSpaceDN w:val="0"/>
      <w:adjustRightInd w:val="0"/>
      <w:spacing w:line="274" w:lineRule="exact"/>
      <w:ind w:firstLine="787"/>
    </w:pPr>
    <w:rPr>
      <w:rFonts w:ascii="Calibri" w:hAnsi="Calibri"/>
      <w:sz w:val="24"/>
      <w:szCs w:val="24"/>
    </w:rPr>
  </w:style>
  <w:style w:type="paragraph" w:customStyle="1" w:styleId="Style7">
    <w:name w:val="Style7"/>
    <w:basedOn w:val="a"/>
    <w:rsid w:val="0005747E"/>
    <w:pPr>
      <w:widowControl w:val="0"/>
      <w:autoSpaceDE w:val="0"/>
      <w:autoSpaceDN w:val="0"/>
      <w:adjustRightInd w:val="0"/>
      <w:spacing w:line="274" w:lineRule="exact"/>
      <w:ind w:firstLine="734"/>
      <w:jc w:val="both"/>
    </w:pPr>
    <w:rPr>
      <w:rFonts w:ascii="Calibri" w:hAnsi="Calibri"/>
      <w:sz w:val="24"/>
      <w:szCs w:val="24"/>
    </w:rPr>
  </w:style>
  <w:style w:type="paragraph" w:customStyle="1" w:styleId="Style4">
    <w:name w:val="Style4"/>
    <w:basedOn w:val="a"/>
    <w:rsid w:val="0005747E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11">
    <w:name w:val="Абзац списка1"/>
    <w:basedOn w:val="a"/>
    <w:rsid w:val="0005747E"/>
    <w:pPr>
      <w:widowControl w:val="0"/>
      <w:autoSpaceDE w:val="0"/>
      <w:autoSpaceDN w:val="0"/>
      <w:adjustRightInd w:val="0"/>
      <w:ind w:left="720"/>
    </w:pPr>
    <w:rPr>
      <w:rFonts w:ascii="Calibri" w:hAnsi="Calibri"/>
      <w:sz w:val="24"/>
      <w:szCs w:val="24"/>
    </w:rPr>
  </w:style>
  <w:style w:type="character" w:customStyle="1" w:styleId="ab">
    <w:name w:val="Основной текст_"/>
    <w:link w:val="40"/>
    <w:locked/>
    <w:rsid w:val="0005747E"/>
    <w:rPr>
      <w:spacing w:val="7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b"/>
    <w:rsid w:val="0005747E"/>
    <w:pPr>
      <w:widowControl w:val="0"/>
      <w:shd w:val="clear" w:color="auto" w:fill="FFFFFF"/>
      <w:spacing w:after="240" w:line="302" w:lineRule="exact"/>
      <w:jc w:val="right"/>
    </w:pPr>
    <w:rPr>
      <w:rFonts w:ascii="Times New Roman" w:hAnsi="Times New Roman"/>
      <w:spacing w:val="7"/>
      <w:sz w:val="21"/>
      <w:szCs w:val="21"/>
    </w:rPr>
  </w:style>
  <w:style w:type="paragraph" w:customStyle="1" w:styleId="Style17">
    <w:name w:val="Style17"/>
    <w:basedOn w:val="a"/>
    <w:rsid w:val="0005747E"/>
    <w:pPr>
      <w:widowControl w:val="0"/>
      <w:autoSpaceDE w:val="0"/>
      <w:autoSpaceDN w:val="0"/>
      <w:adjustRightInd w:val="0"/>
      <w:spacing w:line="276" w:lineRule="exact"/>
      <w:ind w:firstLine="773"/>
    </w:pPr>
    <w:rPr>
      <w:rFonts w:ascii="Calibri" w:hAnsi="Calibri"/>
      <w:sz w:val="24"/>
      <w:szCs w:val="24"/>
    </w:rPr>
  </w:style>
  <w:style w:type="paragraph" w:customStyle="1" w:styleId="Style24">
    <w:name w:val="Style24"/>
    <w:basedOn w:val="a"/>
    <w:rsid w:val="0005747E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p">
    <w:name w:val="p"/>
    <w:basedOn w:val="a"/>
    <w:rsid w:val="0005747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2">
    <w:name w:val="Основной текст (2)"/>
    <w:rsid w:val="0005747E"/>
    <w:rPr>
      <w:rFonts w:ascii="Times New Roman" w:hAnsi="Times New Roman" w:cs="Times New Roman" w:hint="default"/>
      <w:b/>
      <w:bCs/>
      <w:strike w:val="0"/>
      <w:dstrike w:val="0"/>
      <w:color w:val="000000"/>
      <w:spacing w:val="11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">
    <w:name w:val="Заголовок №1"/>
    <w:rsid w:val="0005747E"/>
    <w:rPr>
      <w:rFonts w:ascii="Times New Roman" w:hAnsi="Times New Roman" w:cs="Times New Roman" w:hint="default"/>
      <w:b/>
      <w:bCs/>
      <w:strike w:val="0"/>
      <w:dstrike w:val="0"/>
      <w:color w:val="000000"/>
      <w:spacing w:val="11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FontStyle26">
    <w:name w:val="Font Style26"/>
    <w:rsid w:val="0005747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5">
    <w:name w:val="Font Style35"/>
    <w:rsid w:val="0005747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05747E"/>
    <w:rPr>
      <w:rFonts w:ascii="Times New Roman" w:hAnsi="Times New Roman" w:cs="Times New Roman" w:hint="default"/>
      <w:sz w:val="22"/>
      <w:szCs w:val="22"/>
    </w:rPr>
  </w:style>
  <w:style w:type="character" w:customStyle="1" w:styleId="13">
    <w:name w:val="Основной текст1"/>
    <w:rsid w:val="0005747E"/>
    <w:rPr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0">
    <w:name w:val="Основной текст2"/>
    <w:rsid w:val="0005747E"/>
    <w:rPr>
      <w:color w:val="000000"/>
      <w:spacing w:val="7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3">
    <w:name w:val="Основной текст (3)"/>
    <w:rsid w:val="0005747E"/>
    <w:rPr>
      <w:rFonts w:ascii="Times New Roman" w:hAnsi="Times New Roman" w:cs="Times New Roman" w:hint="default"/>
      <w:strike w:val="0"/>
      <w:dstrike w:val="0"/>
      <w:color w:val="000000"/>
      <w:spacing w:val="9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0">
    <w:name w:val="Заголовок 1 Знак"/>
    <w:basedOn w:val="a0"/>
    <w:link w:val="1"/>
    <w:rsid w:val="00E50A9E"/>
    <w:rPr>
      <w:rFonts w:ascii="Times New Roman CYR" w:hAnsi="Times New Roman CYR"/>
      <w:b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9D0D32"/>
    <w:rPr>
      <w:rFonts w:ascii="Times New Roman CYR" w:hAnsi="Times New Roman CYR"/>
    </w:rPr>
  </w:style>
  <w:style w:type="paragraph" w:styleId="ac">
    <w:name w:val="List Paragraph"/>
    <w:basedOn w:val="a"/>
    <w:uiPriority w:val="34"/>
    <w:qFormat/>
    <w:rsid w:val="00411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0M+cLpROo2GV3Zys/wXkrF/lhy5K85V1vtFt5hAegpU=</DigestValue>
    </Reference>
    <Reference URI="#idOfficeObject" Type="http://www.w3.org/2000/09/xmldsig#Object">
      <DigestMethod Algorithm="urn:ietf:params:xml:ns:cpxmlsec:algorithms:gostr34112012-256"/>
      <DigestValue>AvmKw2XFc94K+4JEwV5Vf9T2iyLg2oxo5DuLMrYzXOw=</DigestValue>
    </Reference>
  </SignedInfo>
  <SignatureValue>B0fuzhwlCUA4/zwoV9R5zVz4pQGPWLgifmtbLNXujdhwt7ix8z5xOqiEktfUhm75
WonNND5/PPMoP//EPRaeaA==</SignatureValue>
  <KeyInfo>
    <X509Data>
      <X509Certificate>MIIJozCCCVCgAwIBAgIURzs9ZeJYxNUZjHfqBl81hZLGWTgwCgYIKoUDBwEBAwIw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jNC90L7QtSDQutCw0LfQvdCw0YfQtdC50YHRgtCy0L4wHhcNMjEwNjE2MDkyNTU1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XzIwMjEuY3JsMB0GA1UdDgQWBBSR1BLqgWBYmK/HZLy1QnsZ+/KyYjAKBggqhQMH
AQEDAgNBADS+tI4A4/JDmydy63Kjz2348MAbmRLX2dpT1ZULaOEWrEeuD6P1RVQT
XdTV0XB91r0EvfM7Eu30M3swQX8B6cA=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iG/RWl2WYZn0XGzRlk2d7IEqWGo=</DigestValue>
      </Reference>
      <Reference URI="/word/document.xml?ContentType=application/vnd.openxmlformats-officedocument.wordprocessingml.document.main+xml">
        <DigestMethod Algorithm="http://www.w3.org/2000/09/xmldsig#sha1"/>
        <DigestValue>+Z1rPpdhVboE9Ppg062tWmM7ubc=</DigestValue>
      </Reference>
      <Reference URI="/word/endnotes.xml?ContentType=application/vnd.openxmlformats-officedocument.wordprocessingml.endnotes+xml">
        <DigestMethod Algorithm="http://www.w3.org/2000/09/xmldsig#sha1"/>
        <DigestValue>Kwwi6ZgIFwWF5PTd6+hAvcAlrCY=</DigestValue>
      </Reference>
      <Reference URI="/word/fontTable.xml?ContentType=application/vnd.openxmlformats-officedocument.wordprocessingml.fontTable+xml">
        <DigestMethod Algorithm="http://www.w3.org/2000/09/xmldsig#sha1"/>
        <DigestValue>vgEe7XLUb/Ua3r2acGXdvaXmZSw=</DigestValue>
      </Reference>
      <Reference URI="/word/footer1.xml?ContentType=application/vnd.openxmlformats-officedocument.wordprocessingml.footer+xml">
        <DigestMethod Algorithm="http://www.w3.org/2000/09/xmldsig#sha1"/>
        <DigestValue>bOeUuKR25WVVStMYP3XBgoheOpY=</DigestValue>
      </Reference>
      <Reference URI="/word/footnotes.xml?ContentType=application/vnd.openxmlformats-officedocument.wordprocessingml.footnotes+xml">
        <DigestMethod Algorithm="http://www.w3.org/2000/09/xmldsig#sha1"/>
        <DigestValue>cFSAyNG+h/4xiwgC/v2BkmqHtpc=</DigestValue>
      </Reference>
      <Reference URI="/word/header1.xml?ContentType=application/vnd.openxmlformats-officedocument.wordprocessingml.header+xml">
        <DigestMethod Algorithm="http://www.w3.org/2000/09/xmldsig#sha1"/>
        <DigestValue>v82ZSL6u1PeQIzQACzdK6SPbA9E=</DigestValue>
      </Reference>
      <Reference URI="/word/numbering.xml?ContentType=application/vnd.openxmlformats-officedocument.wordprocessingml.numbering+xml">
        <DigestMethod Algorithm="http://www.w3.org/2000/09/xmldsig#sha1"/>
        <DigestValue>dRrKpHWE6VpVAz+qhOs/uE9Jl9g=</DigestValue>
      </Reference>
      <Reference URI="/word/settings.xml?ContentType=application/vnd.openxmlformats-officedocument.wordprocessingml.settings+xml">
        <DigestMethod Algorithm="http://www.w3.org/2000/09/xmldsig#sha1"/>
        <DigestValue>9UwRCIatSV1r+3XNEbysqGZVJtE=</DigestValue>
      </Reference>
      <Reference URI="/word/styles.xml?ContentType=application/vnd.openxmlformats-officedocument.wordprocessingml.styles+xml">
        <DigestMethod Algorithm="http://www.w3.org/2000/09/xmldsig#sha1"/>
        <DigestValue>WQ+PjmG5HZMmm4nNITEeBEajER0=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2KrDz14EVEm+pDdAWJmq4nPjlpQ=</DigestValue>
      </Reference>
    </Manifest>
    <SignatureProperties>
      <SignatureProperty Id="idSignatureTime" Target="#idPackageSignature">
        <mdssi:SignatureTime>
          <mdssi:Format>YYYY-MM-DDThh:mm:ssTZD</mdssi:Format>
          <mdssi:Value>2021-10-06T17:53:46Z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user</cp:lastModifiedBy>
  <cp:revision>2</cp:revision>
  <cp:lastPrinted>2020-09-03T03:07:00Z</cp:lastPrinted>
  <dcterms:created xsi:type="dcterms:W3CDTF">2021-10-01T07:22:00Z</dcterms:created>
  <dcterms:modified xsi:type="dcterms:W3CDTF">2021-10-01T07:22:00Z</dcterms:modified>
</cp:coreProperties>
</file>