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8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4"/>
      </w:tblGrid>
      <w:tr w:rsidR="00511434" w:rsidRPr="0005747E" w:rsidTr="005649E3">
        <w:trPr>
          <w:trHeight w:val="625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E50A9E" w:rsidRPr="00276D2E" w:rsidRDefault="00E50A9E" w:rsidP="00D02669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6D2E">
              <w:rPr>
                <w:sz w:val="28"/>
                <w:szCs w:val="28"/>
              </w:rPr>
              <w:t>«</w:t>
            </w:r>
            <w:r w:rsidR="00D02669" w:rsidRPr="00AE1B33">
              <w:rPr>
                <w:sz w:val="28"/>
                <w:szCs w:val="28"/>
              </w:rPr>
              <w:t xml:space="preserve"> О </w:t>
            </w:r>
            <w:r w:rsidR="004B1087">
              <w:rPr>
                <w:sz w:val="28"/>
                <w:szCs w:val="28"/>
              </w:rPr>
              <w:t>составе</w:t>
            </w:r>
            <w:r w:rsidR="00D02669">
              <w:rPr>
                <w:sz w:val="28"/>
                <w:szCs w:val="28"/>
              </w:rPr>
              <w:t xml:space="preserve"> Школьной службы п</w:t>
            </w:r>
            <w:r w:rsidR="00D02669" w:rsidRPr="00AE1B33">
              <w:rPr>
                <w:sz w:val="28"/>
                <w:szCs w:val="28"/>
              </w:rPr>
              <w:t>римирения</w:t>
            </w:r>
            <w:r w:rsidRPr="00276D2E">
              <w:rPr>
                <w:sz w:val="28"/>
                <w:szCs w:val="28"/>
              </w:rPr>
              <w:t>»</w:t>
            </w:r>
          </w:p>
          <w:p w:rsidR="00511434" w:rsidRPr="0005747E" w:rsidRDefault="00511434" w:rsidP="0056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40" w:rsidRPr="0005747E" w:rsidTr="005649E3">
        <w:trPr>
          <w:trHeight w:val="625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500A62" w:rsidRPr="00351E3C" w:rsidRDefault="00500A62" w:rsidP="00500A62">
            <w:pPr>
              <w:pStyle w:val="ad"/>
              <w:ind w:firstLine="426"/>
              <w:jc w:val="both"/>
              <w:rPr>
                <w:sz w:val="28"/>
              </w:rPr>
            </w:pPr>
            <w:r w:rsidRPr="00351E3C">
              <w:rPr>
                <w:sz w:val="28"/>
              </w:rPr>
              <w:t xml:space="preserve">На основании </w:t>
            </w:r>
            <w:r w:rsidR="004B1087">
              <w:rPr>
                <w:sz w:val="28"/>
              </w:rPr>
              <w:t>приказа о создании Школьной службы примирения</w:t>
            </w:r>
          </w:p>
          <w:p w:rsidR="00EE7B40" w:rsidRPr="00276D2E" w:rsidRDefault="00EE7B40" w:rsidP="005649E3">
            <w:pPr>
              <w:jc w:val="both"/>
              <w:rPr>
                <w:sz w:val="28"/>
                <w:szCs w:val="28"/>
              </w:rPr>
            </w:pPr>
          </w:p>
        </w:tc>
      </w:tr>
    </w:tbl>
    <w:p w:rsidR="00351E3C" w:rsidRDefault="00351E3C" w:rsidP="007B7E23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</w:p>
    <w:p w:rsidR="00351E3C" w:rsidRDefault="00351E3C" w:rsidP="007B7E23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</w:p>
    <w:p w:rsidR="00511434" w:rsidRDefault="00351E3C" w:rsidP="007B7E23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  <w:r>
        <w:rPr>
          <w:rFonts w:cs="Times New Roman CYR"/>
          <w:caps/>
          <w:sz w:val="28"/>
          <w:szCs w:val="28"/>
        </w:rPr>
        <w:t>П</w:t>
      </w:r>
      <w:r w:rsidR="00511434" w:rsidRPr="00511434">
        <w:rPr>
          <w:rFonts w:cs="Times New Roman CYR"/>
          <w:caps/>
          <w:sz w:val="28"/>
          <w:szCs w:val="28"/>
        </w:rPr>
        <w:t>риказываю:</w:t>
      </w:r>
    </w:p>
    <w:p w:rsidR="005649E3" w:rsidRDefault="005649E3" w:rsidP="005649E3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</w:p>
    <w:p w:rsidR="00500A62" w:rsidRDefault="004B1087" w:rsidP="00351E3C">
      <w:pPr>
        <w:pStyle w:val="ad"/>
        <w:numPr>
          <w:ilvl w:val="0"/>
          <w:numId w:val="16"/>
        </w:numPr>
        <w:spacing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школьной службы примирения </w:t>
      </w:r>
    </w:p>
    <w:p w:rsidR="00500A62" w:rsidRDefault="00500A62" w:rsidP="004B1087">
      <w:pPr>
        <w:pStyle w:val="ad"/>
        <w:tabs>
          <w:tab w:val="left" w:pos="0"/>
        </w:tabs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Федорова Я.</w:t>
      </w:r>
      <w:r w:rsidR="004B1087">
        <w:rPr>
          <w:sz w:val="28"/>
          <w:szCs w:val="28"/>
        </w:rPr>
        <w:t>В., заместителя директора по ПВ – руководитель службы;</w:t>
      </w:r>
    </w:p>
    <w:p w:rsidR="004B1087" w:rsidRDefault="004B1087" w:rsidP="004B1087">
      <w:pPr>
        <w:pStyle w:val="ad"/>
        <w:tabs>
          <w:tab w:val="left" w:pos="0"/>
        </w:tabs>
        <w:spacing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Ускову</w:t>
      </w:r>
      <w:proofErr w:type="spellEnd"/>
      <w:r>
        <w:rPr>
          <w:sz w:val="28"/>
          <w:szCs w:val="28"/>
        </w:rPr>
        <w:t xml:space="preserve"> Е.М., педагога-психолога;</w:t>
      </w:r>
    </w:p>
    <w:p w:rsidR="004B1087" w:rsidRDefault="004B1087" w:rsidP="004B1087">
      <w:pPr>
        <w:pStyle w:val="ad"/>
        <w:tabs>
          <w:tab w:val="left" w:pos="0"/>
        </w:tabs>
        <w:spacing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Петроченко</w:t>
      </w:r>
      <w:proofErr w:type="spellEnd"/>
      <w:r>
        <w:rPr>
          <w:sz w:val="28"/>
          <w:szCs w:val="28"/>
        </w:rPr>
        <w:t xml:space="preserve"> И.В., учителя-логопеда;</w:t>
      </w:r>
    </w:p>
    <w:p w:rsidR="004B1087" w:rsidRDefault="004B1087" w:rsidP="004B1087">
      <w:pPr>
        <w:pStyle w:val="ad"/>
        <w:tabs>
          <w:tab w:val="left" w:pos="0"/>
        </w:tabs>
        <w:spacing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Брахнова</w:t>
      </w:r>
      <w:proofErr w:type="spellEnd"/>
      <w:r>
        <w:rPr>
          <w:sz w:val="28"/>
          <w:szCs w:val="28"/>
        </w:rPr>
        <w:t xml:space="preserve"> Ю.А., учителя технологии. </w:t>
      </w:r>
    </w:p>
    <w:p w:rsidR="00500A62" w:rsidRDefault="00387BC7" w:rsidP="00387BC7">
      <w:pPr>
        <w:pStyle w:val="ad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работу Школьной службы примирения согласно плану работы ШСП</w:t>
      </w:r>
    </w:p>
    <w:p w:rsidR="00500A62" w:rsidRPr="0051675F" w:rsidRDefault="00387BC7" w:rsidP="00387BC7">
      <w:pPr>
        <w:pStyle w:val="ad"/>
        <w:spacing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00A62">
        <w:rPr>
          <w:sz w:val="28"/>
          <w:szCs w:val="28"/>
        </w:rPr>
        <w:t xml:space="preserve">Контроль </w:t>
      </w:r>
      <w:r w:rsidR="00351E3C">
        <w:rPr>
          <w:sz w:val="28"/>
          <w:szCs w:val="28"/>
        </w:rPr>
        <w:t>за</w:t>
      </w:r>
      <w:proofErr w:type="gramEnd"/>
      <w:r w:rsidR="00351E3C">
        <w:rPr>
          <w:sz w:val="28"/>
          <w:szCs w:val="28"/>
        </w:rPr>
        <w:t xml:space="preserve"> </w:t>
      </w:r>
      <w:r w:rsidR="00500A62">
        <w:rPr>
          <w:sz w:val="28"/>
          <w:szCs w:val="28"/>
        </w:rPr>
        <w:t>исполнени</w:t>
      </w:r>
      <w:r w:rsidR="00351E3C">
        <w:rPr>
          <w:sz w:val="28"/>
          <w:szCs w:val="28"/>
        </w:rPr>
        <w:t>ем</w:t>
      </w:r>
      <w:r w:rsidR="00500A62">
        <w:rPr>
          <w:sz w:val="28"/>
          <w:szCs w:val="28"/>
        </w:rPr>
        <w:t xml:space="preserve"> приказа оставляю за собой</w:t>
      </w:r>
    </w:p>
    <w:p w:rsidR="00500A62" w:rsidRDefault="00500A62" w:rsidP="0005747E">
      <w:pPr>
        <w:jc w:val="both"/>
        <w:rPr>
          <w:sz w:val="28"/>
          <w:szCs w:val="28"/>
        </w:rPr>
      </w:pPr>
    </w:p>
    <w:p w:rsidR="00500A62" w:rsidRDefault="00500A62" w:rsidP="0005747E">
      <w:pPr>
        <w:jc w:val="both"/>
        <w:rPr>
          <w:sz w:val="28"/>
          <w:szCs w:val="28"/>
        </w:rPr>
      </w:pPr>
    </w:p>
    <w:p w:rsidR="00387BC7" w:rsidRDefault="00E50A9E" w:rsidP="00057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«СОШ №83»                     </w:t>
      </w:r>
      <w:r w:rsidR="00387BC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Т.Н. Соколова</w:t>
      </w:r>
    </w:p>
    <w:p w:rsidR="00387BC7" w:rsidRDefault="00387BC7" w:rsidP="0005747E">
      <w:pPr>
        <w:jc w:val="both"/>
        <w:rPr>
          <w:sz w:val="28"/>
          <w:szCs w:val="28"/>
        </w:rPr>
      </w:pPr>
    </w:p>
    <w:p w:rsidR="00387BC7" w:rsidRDefault="00387BC7" w:rsidP="0005747E">
      <w:pPr>
        <w:jc w:val="both"/>
        <w:rPr>
          <w:sz w:val="28"/>
          <w:szCs w:val="28"/>
        </w:rPr>
      </w:pPr>
    </w:p>
    <w:p w:rsidR="0005747E" w:rsidRDefault="00387BC7" w:rsidP="0005747E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Федоров Я.В.</w:t>
      </w:r>
      <w:r w:rsidR="00E50A9E">
        <w:rPr>
          <w:sz w:val="28"/>
          <w:szCs w:val="28"/>
        </w:rPr>
        <w:t xml:space="preserve"> </w:t>
      </w:r>
    </w:p>
    <w:p w:rsidR="00387BC7" w:rsidRDefault="00387BC7" w:rsidP="00057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Е.М.</w:t>
      </w:r>
    </w:p>
    <w:p w:rsidR="00387BC7" w:rsidRDefault="00387BC7" w:rsidP="00057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Петроченко</w:t>
      </w:r>
      <w:proofErr w:type="spellEnd"/>
      <w:r>
        <w:rPr>
          <w:sz w:val="28"/>
          <w:szCs w:val="28"/>
        </w:rPr>
        <w:t xml:space="preserve"> И.В.</w:t>
      </w:r>
    </w:p>
    <w:p w:rsidR="00387BC7" w:rsidRDefault="00387BC7" w:rsidP="00057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Брахнов</w:t>
      </w:r>
      <w:proofErr w:type="spellEnd"/>
      <w:r>
        <w:rPr>
          <w:sz w:val="28"/>
          <w:szCs w:val="28"/>
        </w:rPr>
        <w:t xml:space="preserve"> Ю.А.</w:t>
      </w:r>
    </w:p>
    <w:p w:rsidR="00351E3C" w:rsidRDefault="00351E3C" w:rsidP="0005747E">
      <w:pPr>
        <w:jc w:val="both"/>
        <w:rPr>
          <w:sz w:val="28"/>
          <w:szCs w:val="28"/>
        </w:rPr>
      </w:pPr>
    </w:p>
    <w:p w:rsidR="00351E3C" w:rsidRDefault="00351E3C" w:rsidP="00351E3C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</w:p>
    <w:p w:rsidR="00351E3C" w:rsidRDefault="00351E3C" w:rsidP="00351E3C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</w:p>
    <w:p w:rsidR="00351E3C" w:rsidRDefault="00351E3C" w:rsidP="00351E3C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</w:p>
    <w:sectPr w:rsidR="00351E3C" w:rsidSect="009D0D32">
      <w:headerReference w:type="first" r:id="rId7"/>
      <w:footerReference w:type="first" r:id="rId8"/>
      <w:pgSz w:w="11907" w:h="16840" w:code="9"/>
      <w:pgMar w:top="360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84" w:rsidRDefault="00D81784">
      <w:r>
        <w:separator/>
      </w:r>
    </w:p>
  </w:endnote>
  <w:endnote w:type="continuationSeparator" w:id="0">
    <w:p w:rsidR="00D81784" w:rsidRDefault="00D8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32" w:rsidRDefault="009D0D32" w:rsidP="009D0D32">
    <w:pPr>
      <w:pStyle w:val="a6"/>
      <w:tabs>
        <w:tab w:val="clear" w:pos="4677"/>
        <w:tab w:val="clear" w:pos="9355"/>
        <w:tab w:val="left" w:pos="23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84" w:rsidRDefault="00D81784">
      <w:r>
        <w:separator/>
      </w:r>
    </w:p>
  </w:footnote>
  <w:footnote w:type="continuationSeparator" w:id="0">
    <w:p w:rsidR="00D81784" w:rsidRDefault="00D81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9E" w:rsidRPr="00091A85" w:rsidRDefault="00E50A9E" w:rsidP="00E50A9E">
    <w:pPr>
      <w:pStyle w:val="1"/>
      <w:rPr>
        <w:rFonts w:ascii="Times New Roman" w:hAnsi="Times New Roman"/>
        <w:caps/>
        <w:szCs w:val="28"/>
      </w:rPr>
    </w:pPr>
    <w:r w:rsidRPr="00091A85">
      <w:rPr>
        <w:rFonts w:ascii="Times New Roman" w:hAnsi="Times New Roman"/>
        <w:caps/>
        <w:szCs w:val="28"/>
      </w:rPr>
      <w:t xml:space="preserve">Муниципальное бюджетное общеобразовательное учреждение </w:t>
    </w:r>
  </w:p>
  <w:p w:rsidR="00E50A9E" w:rsidRPr="00091A85" w:rsidRDefault="00E50A9E" w:rsidP="00E50A9E">
    <w:pPr>
      <w:pStyle w:val="1"/>
      <w:rPr>
        <w:rFonts w:ascii="Times New Roman" w:hAnsi="Times New Roman"/>
        <w:szCs w:val="28"/>
      </w:rPr>
    </w:pPr>
    <w:r w:rsidRPr="00091A85">
      <w:rPr>
        <w:rFonts w:ascii="Times New Roman" w:hAnsi="Times New Roman"/>
        <w:caps/>
        <w:szCs w:val="28"/>
      </w:rPr>
      <w:t>«Средняя общеобразовательная школа №83»</w:t>
    </w:r>
    <w:r w:rsidRPr="00091A85">
      <w:rPr>
        <w:rFonts w:ascii="Times New Roman" w:hAnsi="Times New Roman"/>
        <w:szCs w:val="28"/>
      </w:rPr>
      <w:t xml:space="preserve"> </w:t>
    </w:r>
  </w:p>
  <w:p w:rsidR="009B201E" w:rsidRPr="007F09A5" w:rsidRDefault="007F09A5" w:rsidP="00070A52">
    <w:pPr>
      <w:pStyle w:val="1"/>
      <w:spacing w:before="120"/>
      <w:rPr>
        <w:rFonts w:ascii="Times New Roman" w:hAnsi="Times New Roman"/>
        <w:caps/>
        <w:szCs w:val="28"/>
      </w:rPr>
    </w:pPr>
    <w:r w:rsidRPr="007F09A5">
      <w:rPr>
        <w:rFonts w:ascii="Times New Roman" w:hAnsi="Times New Roman"/>
        <w:caps/>
        <w:szCs w:val="28"/>
      </w:rPr>
      <w:t>приказ</w:t>
    </w:r>
  </w:p>
  <w:p w:rsidR="004C6EB5" w:rsidRPr="004C6EB5" w:rsidRDefault="004C6EB5" w:rsidP="004C6EB5"/>
  <w:tbl>
    <w:tblPr>
      <w:tblW w:w="0" w:type="auto"/>
      <w:tblInd w:w="108" w:type="dxa"/>
      <w:tblLook w:val="01E0"/>
    </w:tblPr>
    <w:tblGrid>
      <w:gridCol w:w="2340"/>
      <w:gridCol w:w="5580"/>
      <w:gridCol w:w="1620"/>
    </w:tblGrid>
    <w:tr w:rsidR="00461CD6" w:rsidRPr="00215D58" w:rsidTr="00215D58">
      <w:tc>
        <w:tcPr>
          <w:tcW w:w="2340" w:type="dxa"/>
          <w:tcBorders>
            <w:bottom w:val="single" w:sz="4" w:space="0" w:color="auto"/>
          </w:tcBorders>
        </w:tcPr>
        <w:p w:rsidR="00461CD6" w:rsidRPr="00215D58" w:rsidRDefault="00461CD6" w:rsidP="00215D58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215D58" w:rsidRDefault="00461CD6" w:rsidP="00215D58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215D58">
            <w:rPr>
              <w:sz w:val="28"/>
              <w:szCs w:val="28"/>
            </w:rPr>
            <w:t xml:space="preserve"> </w:t>
          </w:r>
          <w:r w:rsidRPr="00215D58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215D58" w:rsidRDefault="00461CD6" w:rsidP="00215D58">
          <w:pPr>
            <w:jc w:val="both"/>
            <w:rPr>
              <w:sz w:val="28"/>
              <w:szCs w:val="28"/>
            </w:rPr>
          </w:pPr>
        </w:p>
      </w:tc>
    </w:tr>
  </w:tbl>
  <w:p w:rsidR="009B201E" w:rsidRPr="004C6EB5" w:rsidRDefault="009B201E" w:rsidP="005C43FF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79C"/>
    <w:multiLevelType w:val="hybridMultilevel"/>
    <w:tmpl w:val="D360C622"/>
    <w:lvl w:ilvl="0" w:tplc="45B0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E5339"/>
    <w:multiLevelType w:val="multilevel"/>
    <w:tmpl w:val="0EE6041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color w:val="000000"/>
      </w:rPr>
    </w:lvl>
  </w:abstractNum>
  <w:abstractNum w:abstractNumId="2">
    <w:nsid w:val="0F696D56"/>
    <w:multiLevelType w:val="hybridMultilevel"/>
    <w:tmpl w:val="F2C864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8F76BD7"/>
    <w:multiLevelType w:val="hybridMultilevel"/>
    <w:tmpl w:val="55DC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F2306"/>
    <w:multiLevelType w:val="hybridMultilevel"/>
    <w:tmpl w:val="7750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666E5"/>
    <w:multiLevelType w:val="hybridMultilevel"/>
    <w:tmpl w:val="A836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4F2983"/>
    <w:multiLevelType w:val="hybridMultilevel"/>
    <w:tmpl w:val="E46CC380"/>
    <w:lvl w:ilvl="0" w:tplc="8CECA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40BA"/>
    <w:multiLevelType w:val="hybridMultilevel"/>
    <w:tmpl w:val="E2D4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F0384"/>
    <w:multiLevelType w:val="multilevel"/>
    <w:tmpl w:val="0EE6041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color w:val="000000"/>
      </w:rPr>
    </w:lvl>
  </w:abstractNum>
  <w:abstractNum w:abstractNumId="10">
    <w:nsid w:val="49FF1119"/>
    <w:multiLevelType w:val="hybridMultilevel"/>
    <w:tmpl w:val="36920A26"/>
    <w:lvl w:ilvl="0" w:tplc="5CFE0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43166"/>
    <w:multiLevelType w:val="hybridMultilevel"/>
    <w:tmpl w:val="55A0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B1481"/>
    <w:multiLevelType w:val="multilevel"/>
    <w:tmpl w:val="04E4E9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FEB3BC6"/>
    <w:multiLevelType w:val="hybridMultilevel"/>
    <w:tmpl w:val="978E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1294B"/>
    <w:multiLevelType w:val="hybridMultilevel"/>
    <w:tmpl w:val="10804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62C5B"/>
    <w:multiLevelType w:val="hybridMultilevel"/>
    <w:tmpl w:val="F600E562"/>
    <w:lvl w:ilvl="0" w:tplc="1A327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306"/>
    <w:rsid w:val="00010442"/>
    <w:rsid w:val="00047008"/>
    <w:rsid w:val="00052F3F"/>
    <w:rsid w:val="00054096"/>
    <w:rsid w:val="0005747E"/>
    <w:rsid w:val="0006039F"/>
    <w:rsid w:val="00070A52"/>
    <w:rsid w:val="00095472"/>
    <w:rsid w:val="000C5609"/>
    <w:rsid w:val="000D226B"/>
    <w:rsid w:val="000E057B"/>
    <w:rsid w:val="000F5EFD"/>
    <w:rsid w:val="00102918"/>
    <w:rsid w:val="00103417"/>
    <w:rsid w:val="00107E48"/>
    <w:rsid w:val="001307FE"/>
    <w:rsid w:val="00166DD5"/>
    <w:rsid w:val="00184D91"/>
    <w:rsid w:val="00190623"/>
    <w:rsid w:val="001A0964"/>
    <w:rsid w:val="001C133A"/>
    <w:rsid w:val="001C2E5B"/>
    <w:rsid w:val="001F1104"/>
    <w:rsid w:val="00207798"/>
    <w:rsid w:val="00215D58"/>
    <w:rsid w:val="002278FE"/>
    <w:rsid w:val="0024758C"/>
    <w:rsid w:val="0025653C"/>
    <w:rsid w:val="00257174"/>
    <w:rsid w:val="00262963"/>
    <w:rsid w:val="002A1ACE"/>
    <w:rsid w:val="002D7FC3"/>
    <w:rsid w:val="002E194E"/>
    <w:rsid w:val="00344902"/>
    <w:rsid w:val="00344AC2"/>
    <w:rsid w:val="00351E3C"/>
    <w:rsid w:val="00353E5E"/>
    <w:rsid w:val="0037620A"/>
    <w:rsid w:val="00387BC7"/>
    <w:rsid w:val="003978E6"/>
    <w:rsid w:val="003D7465"/>
    <w:rsid w:val="003D7BD4"/>
    <w:rsid w:val="0041195D"/>
    <w:rsid w:val="00411BBF"/>
    <w:rsid w:val="00420CDA"/>
    <w:rsid w:val="00440D3E"/>
    <w:rsid w:val="00442CC5"/>
    <w:rsid w:val="00453C84"/>
    <w:rsid w:val="00461CD6"/>
    <w:rsid w:val="00463B78"/>
    <w:rsid w:val="00464E9F"/>
    <w:rsid w:val="004677A0"/>
    <w:rsid w:val="004B1087"/>
    <w:rsid w:val="004C46BA"/>
    <w:rsid w:val="004C6EB5"/>
    <w:rsid w:val="004F6D55"/>
    <w:rsid w:val="00500A62"/>
    <w:rsid w:val="0050191E"/>
    <w:rsid w:val="005044C8"/>
    <w:rsid w:val="00511434"/>
    <w:rsid w:val="005132F3"/>
    <w:rsid w:val="00533002"/>
    <w:rsid w:val="005649E3"/>
    <w:rsid w:val="00576B1E"/>
    <w:rsid w:val="00577B18"/>
    <w:rsid w:val="0058278E"/>
    <w:rsid w:val="005838FE"/>
    <w:rsid w:val="005B64FD"/>
    <w:rsid w:val="005C116A"/>
    <w:rsid w:val="005C43FF"/>
    <w:rsid w:val="005E0667"/>
    <w:rsid w:val="005F5B60"/>
    <w:rsid w:val="00624137"/>
    <w:rsid w:val="00625E5C"/>
    <w:rsid w:val="0063711C"/>
    <w:rsid w:val="00644D1B"/>
    <w:rsid w:val="00657F71"/>
    <w:rsid w:val="006862A6"/>
    <w:rsid w:val="006B2ABE"/>
    <w:rsid w:val="006C10D5"/>
    <w:rsid w:val="006D07F8"/>
    <w:rsid w:val="006D2C60"/>
    <w:rsid w:val="006F54FE"/>
    <w:rsid w:val="00704634"/>
    <w:rsid w:val="00712681"/>
    <w:rsid w:val="00720098"/>
    <w:rsid w:val="0075650D"/>
    <w:rsid w:val="00782D1D"/>
    <w:rsid w:val="0079147E"/>
    <w:rsid w:val="007B5FC6"/>
    <w:rsid w:val="007B7E23"/>
    <w:rsid w:val="007D2477"/>
    <w:rsid w:val="007E2315"/>
    <w:rsid w:val="007E4680"/>
    <w:rsid w:val="007E6C9F"/>
    <w:rsid w:val="007F09A5"/>
    <w:rsid w:val="008057EB"/>
    <w:rsid w:val="00825B24"/>
    <w:rsid w:val="008271D8"/>
    <w:rsid w:val="008657E8"/>
    <w:rsid w:val="00865C26"/>
    <w:rsid w:val="00875949"/>
    <w:rsid w:val="00875DCC"/>
    <w:rsid w:val="008B73BF"/>
    <w:rsid w:val="008D0777"/>
    <w:rsid w:val="008F4F66"/>
    <w:rsid w:val="00961B02"/>
    <w:rsid w:val="00983248"/>
    <w:rsid w:val="009A3971"/>
    <w:rsid w:val="009B201E"/>
    <w:rsid w:val="009C4EF2"/>
    <w:rsid w:val="009D0D32"/>
    <w:rsid w:val="009D19B6"/>
    <w:rsid w:val="00A10306"/>
    <w:rsid w:val="00A23673"/>
    <w:rsid w:val="00A40AEC"/>
    <w:rsid w:val="00A646D5"/>
    <w:rsid w:val="00A70B56"/>
    <w:rsid w:val="00A97785"/>
    <w:rsid w:val="00AA2D6C"/>
    <w:rsid w:val="00AC7313"/>
    <w:rsid w:val="00AE4311"/>
    <w:rsid w:val="00AF2083"/>
    <w:rsid w:val="00B65616"/>
    <w:rsid w:val="00B65C21"/>
    <w:rsid w:val="00B72430"/>
    <w:rsid w:val="00BA38EA"/>
    <w:rsid w:val="00BA6FD4"/>
    <w:rsid w:val="00BB7CED"/>
    <w:rsid w:val="00BC61AA"/>
    <w:rsid w:val="00BD030D"/>
    <w:rsid w:val="00BE5975"/>
    <w:rsid w:val="00C04001"/>
    <w:rsid w:val="00C711DD"/>
    <w:rsid w:val="00C72864"/>
    <w:rsid w:val="00C80D05"/>
    <w:rsid w:val="00C93B43"/>
    <w:rsid w:val="00CB0507"/>
    <w:rsid w:val="00D02669"/>
    <w:rsid w:val="00D07850"/>
    <w:rsid w:val="00D40043"/>
    <w:rsid w:val="00D6205F"/>
    <w:rsid w:val="00D6747D"/>
    <w:rsid w:val="00D7259B"/>
    <w:rsid w:val="00D81784"/>
    <w:rsid w:val="00D92501"/>
    <w:rsid w:val="00DA19FE"/>
    <w:rsid w:val="00DB4AC8"/>
    <w:rsid w:val="00DC4F51"/>
    <w:rsid w:val="00DD7092"/>
    <w:rsid w:val="00E0536E"/>
    <w:rsid w:val="00E078A8"/>
    <w:rsid w:val="00E35C6D"/>
    <w:rsid w:val="00E50A9E"/>
    <w:rsid w:val="00E705A5"/>
    <w:rsid w:val="00E7625B"/>
    <w:rsid w:val="00E95AD4"/>
    <w:rsid w:val="00EB3762"/>
    <w:rsid w:val="00EE2F83"/>
    <w:rsid w:val="00EE7B40"/>
    <w:rsid w:val="00F2104E"/>
    <w:rsid w:val="00F5148F"/>
    <w:rsid w:val="00F808FB"/>
    <w:rsid w:val="00F93AEF"/>
    <w:rsid w:val="00F93D27"/>
    <w:rsid w:val="00FB4481"/>
    <w:rsid w:val="00FC1066"/>
    <w:rsid w:val="00FE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59B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D7259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D7259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259B"/>
    <w:rPr>
      <w:rFonts w:ascii="Courier New" w:hAnsi="Courier New" w:cs="Courier New"/>
    </w:rPr>
  </w:style>
  <w:style w:type="character" w:styleId="a4">
    <w:name w:val="Hyperlink"/>
    <w:rsid w:val="00D7259B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EB3762"/>
    <w:pPr>
      <w:ind w:firstLine="567"/>
      <w:jc w:val="both"/>
    </w:pPr>
    <w:rPr>
      <w:rFonts w:ascii="Times New Roman" w:hAnsi="Times New Roman"/>
      <w:sz w:val="28"/>
    </w:rPr>
  </w:style>
  <w:style w:type="paragraph" w:customStyle="1" w:styleId="Style5">
    <w:name w:val="Style5"/>
    <w:basedOn w:val="a"/>
    <w:rsid w:val="0005747E"/>
    <w:pPr>
      <w:widowControl w:val="0"/>
      <w:autoSpaceDE w:val="0"/>
      <w:autoSpaceDN w:val="0"/>
      <w:adjustRightInd w:val="0"/>
      <w:spacing w:line="274" w:lineRule="exact"/>
      <w:ind w:firstLine="787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rsid w:val="0005747E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rsid w:val="0005747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11">
    <w:name w:val="Абзац списка1"/>
    <w:basedOn w:val="a"/>
    <w:rsid w:val="0005747E"/>
    <w:pPr>
      <w:widowControl w:val="0"/>
      <w:autoSpaceDE w:val="0"/>
      <w:autoSpaceDN w:val="0"/>
      <w:adjustRightInd w:val="0"/>
      <w:ind w:left="720"/>
    </w:pPr>
    <w:rPr>
      <w:rFonts w:ascii="Calibri" w:hAnsi="Calibri"/>
      <w:sz w:val="24"/>
      <w:szCs w:val="24"/>
    </w:rPr>
  </w:style>
  <w:style w:type="character" w:customStyle="1" w:styleId="ab">
    <w:name w:val="Основной текст_"/>
    <w:link w:val="40"/>
    <w:locked/>
    <w:rsid w:val="0005747E"/>
    <w:rPr>
      <w:spacing w:val="7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b"/>
    <w:rsid w:val="0005747E"/>
    <w:pPr>
      <w:widowControl w:val="0"/>
      <w:shd w:val="clear" w:color="auto" w:fill="FFFFFF"/>
      <w:spacing w:after="240" w:line="302" w:lineRule="exact"/>
      <w:jc w:val="right"/>
    </w:pPr>
    <w:rPr>
      <w:rFonts w:ascii="Times New Roman" w:hAnsi="Times New Roman"/>
      <w:spacing w:val="7"/>
      <w:sz w:val="21"/>
      <w:szCs w:val="21"/>
      <w:lang/>
    </w:rPr>
  </w:style>
  <w:style w:type="paragraph" w:customStyle="1" w:styleId="Style17">
    <w:name w:val="Style17"/>
    <w:basedOn w:val="a"/>
    <w:rsid w:val="0005747E"/>
    <w:pPr>
      <w:widowControl w:val="0"/>
      <w:autoSpaceDE w:val="0"/>
      <w:autoSpaceDN w:val="0"/>
      <w:adjustRightInd w:val="0"/>
      <w:spacing w:line="276" w:lineRule="exact"/>
      <w:ind w:firstLine="773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rsid w:val="0005747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p">
    <w:name w:val="p"/>
    <w:basedOn w:val="a"/>
    <w:rsid w:val="0005747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2">
    <w:name w:val="Основной текст (2)"/>
    <w:rsid w:val="0005747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">
    <w:name w:val="Заголовок №1"/>
    <w:rsid w:val="0005747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FontStyle26">
    <w:name w:val="Font Style26"/>
    <w:rsid w:val="000574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rsid w:val="000574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05747E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Основной текст1"/>
    <w:rsid w:val="0005747E"/>
    <w:rPr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2"/>
    <w:rsid w:val="0005747E"/>
    <w:rPr>
      <w:color w:val="000000"/>
      <w:spacing w:val="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">
    <w:name w:val="Основной текст (3)"/>
    <w:rsid w:val="0005747E"/>
    <w:rPr>
      <w:rFonts w:ascii="Times New Roman" w:hAnsi="Times New Roman" w:cs="Times New Roman" w:hint="default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rsid w:val="00E50A9E"/>
    <w:rPr>
      <w:rFonts w:ascii="Times New Roman CYR" w:hAnsi="Times New Roman CYR"/>
      <w:b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D0D32"/>
    <w:rPr>
      <w:rFonts w:ascii="Times New Roman CYR" w:hAnsi="Times New Roman CYR"/>
    </w:rPr>
  </w:style>
  <w:style w:type="paragraph" w:styleId="ac">
    <w:name w:val="List Paragraph"/>
    <w:basedOn w:val="a"/>
    <w:uiPriority w:val="34"/>
    <w:qFormat/>
    <w:rsid w:val="00411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D026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500A6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msolistparagraph0">
    <w:name w:val="msolistparagraph"/>
    <w:basedOn w:val="a"/>
    <w:rsid w:val="00351E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Сергей Усков</cp:lastModifiedBy>
  <cp:revision>3</cp:revision>
  <cp:lastPrinted>2019-03-18T04:38:00Z</cp:lastPrinted>
  <dcterms:created xsi:type="dcterms:W3CDTF">2019-03-18T04:37:00Z</dcterms:created>
  <dcterms:modified xsi:type="dcterms:W3CDTF">2019-03-18T04:38:00Z</dcterms:modified>
</cp:coreProperties>
</file>