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6F" w:rsidRDefault="0016296F" w:rsidP="0016296F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52675" cy="1514475"/>
            <wp:effectExtent l="0" t="0" r="9525" b="9525"/>
            <wp:docPr id="1" name="Рисунок 1" descr="C:\Users\user\Desktop\На сайт\Концепции\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Концепции\ут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F0" w:rsidRDefault="00AD2BF0" w:rsidP="00AD2BF0">
      <w:pPr>
        <w:jc w:val="center"/>
        <w:rPr>
          <w:rFonts w:ascii="Times New Roman" w:hAnsi="Times New Roman"/>
          <w:sz w:val="24"/>
          <w:szCs w:val="24"/>
        </w:rPr>
      </w:pPr>
      <w:r w:rsidRPr="00AD2BF0">
        <w:rPr>
          <w:rFonts w:ascii="Times New Roman" w:hAnsi="Times New Roman"/>
          <w:sz w:val="24"/>
          <w:szCs w:val="24"/>
        </w:rPr>
        <w:t xml:space="preserve">План мероприятий по реализации Концепции преподавания учебного предмета </w:t>
      </w:r>
    </w:p>
    <w:p w:rsidR="001E2C92" w:rsidRDefault="00AD2BF0" w:rsidP="00AD2BF0">
      <w:pPr>
        <w:jc w:val="center"/>
        <w:rPr>
          <w:rFonts w:ascii="Times New Roman" w:hAnsi="Times New Roman"/>
          <w:sz w:val="24"/>
          <w:szCs w:val="24"/>
        </w:rPr>
      </w:pPr>
      <w:r w:rsidRPr="00AD2BF0">
        <w:rPr>
          <w:rFonts w:ascii="Times New Roman" w:hAnsi="Times New Roman"/>
          <w:sz w:val="24"/>
          <w:szCs w:val="24"/>
        </w:rPr>
        <w:t xml:space="preserve">«Основы безопасности жизнедеятельности» в </w:t>
      </w:r>
      <w:r w:rsidR="001E2C92">
        <w:rPr>
          <w:rFonts w:ascii="Times New Roman" w:hAnsi="Times New Roman"/>
          <w:sz w:val="24"/>
          <w:szCs w:val="24"/>
        </w:rPr>
        <w:t>МБОУ « СОШ № 83»</w:t>
      </w:r>
      <w:r w:rsidR="00934AE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D2BF0" w:rsidRPr="00AD2BF0" w:rsidRDefault="00AD2BF0" w:rsidP="00AD2BF0">
      <w:pPr>
        <w:jc w:val="center"/>
        <w:rPr>
          <w:rFonts w:ascii="Times New Roman" w:hAnsi="Times New Roman"/>
          <w:sz w:val="24"/>
          <w:szCs w:val="24"/>
        </w:rPr>
      </w:pPr>
      <w:r w:rsidRPr="00AD2BF0">
        <w:rPr>
          <w:rFonts w:ascii="Times New Roman" w:hAnsi="Times New Roman"/>
          <w:sz w:val="24"/>
          <w:szCs w:val="24"/>
        </w:rPr>
        <w:t xml:space="preserve">на 2020-2024 годы </w:t>
      </w:r>
    </w:p>
    <w:p w:rsidR="00AD2BF0" w:rsidRPr="00AD2BF0" w:rsidRDefault="00AD2BF0" w:rsidP="00AD2BF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4"/>
        <w:gridCol w:w="3142"/>
        <w:gridCol w:w="2410"/>
        <w:gridCol w:w="992"/>
        <w:gridCol w:w="2693"/>
      </w:tblGrid>
      <w:tr w:rsidR="00AD2BF0" w:rsidRPr="00AD2BF0" w:rsidTr="00DF09D1">
        <w:trPr>
          <w:trHeight w:val="553"/>
        </w:trPr>
        <w:tc>
          <w:tcPr>
            <w:tcW w:w="544" w:type="dxa"/>
          </w:tcPr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2B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42" w:type="dxa"/>
          </w:tcPr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F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F0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2" w:type="dxa"/>
          </w:tcPr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F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F0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AD2BF0" w:rsidRPr="00AD2BF0" w:rsidTr="00DF09D1">
        <w:trPr>
          <w:trHeight w:val="275"/>
        </w:trPr>
        <w:tc>
          <w:tcPr>
            <w:tcW w:w="544" w:type="dxa"/>
          </w:tcPr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7" w:type="dxa"/>
            <w:gridSpan w:val="4"/>
          </w:tcPr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F0">
              <w:rPr>
                <w:rFonts w:ascii="Times New Roman" w:hAnsi="Times New Roman"/>
                <w:b/>
                <w:sz w:val="24"/>
                <w:szCs w:val="24"/>
              </w:rPr>
              <w:t>1. Организационно-правовое обеспечение образовательного процесса</w:t>
            </w:r>
          </w:p>
        </w:tc>
      </w:tr>
      <w:tr w:rsidR="00AD2BF0" w:rsidRPr="00D55080" w:rsidTr="00DF09D1">
        <w:trPr>
          <w:trHeight w:val="541"/>
        </w:trPr>
        <w:tc>
          <w:tcPr>
            <w:tcW w:w="544" w:type="dxa"/>
          </w:tcPr>
          <w:p w:rsidR="00AD2BF0" w:rsidRPr="00D55080" w:rsidRDefault="00AD2BF0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1.</w:t>
            </w:r>
            <w:r w:rsidR="00D55080" w:rsidRPr="00D55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AD2BF0" w:rsidRPr="00D55080" w:rsidRDefault="00AD2BF0" w:rsidP="00ED413C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Разработка и утверждение план</w:t>
            </w:r>
            <w:r w:rsidR="00A817B1" w:rsidRPr="00D55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реализации Концепции</w:t>
            </w:r>
            <w:r w:rsidR="00ED413C">
              <w:rPr>
                <w:rFonts w:ascii="Times New Roman" w:hAnsi="Times New Roman"/>
                <w:sz w:val="24"/>
                <w:szCs w:val="24"/>
              </w:rPr>
              <w:t xml:space="preserve"> в МБОУ « СОШ № 83»</w:t>
            </w:r>
          </w:p>
        </w:tc>
        <w:tc>
          <w:tcPr>
            <w:tcW w:w="2410" w:type="dxa"/>
            <w:shd w:val="clear" w:color="auto" w:fill="auto"/>
          </w:tcPr>
          <w:p w:rsidR="00ED413C" w:rsidRDefault="001E2C92" w:rsidP="001E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13C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AD2BF0" w:rsidRPr="00D55080" w:rsidRDefault="00F00B3F" w:rsidP="001E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</w:t>
            </w:r>
            <w:proofErr w:type="spellStart"/>
            <w:r w:rsidR="001E2C92">
              <w:rPr>
                <w:rFonts w:ascii="Times New Roman" w:hAnsi="Times New Roman"/>
                <w:sz w:val="24"/>
                <w:szCs w:val="24"/>
              </w:rPr>
              <w:t>Буйновский</w:t>
            </w:r>
            <w:proofErr w:type="spellEnd"/>
            <w:r w:rsidR="001E2C9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AD2BF0" w:rsidRPr="00D55080" w:rsidRDefault="00AD2BF0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AD2BF0" w:rsidRPr="00D55080" w:rsidRDefault="00AD2BF0" w:rsidP="001E2C92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C462CA">
              <w:rPr>
                <w:rFonts w:ascii="Times New Roman" w:hAnsi="Times New Roman"/>
                <w:sz w:val="24"/>
                <w:szCs w:val="24"/>
              </w:rPr>
              <w:t>ие</w:t>
            </w:r>
            <w:r w:rsidR="00A817B1" w:rsidRPr="00D5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C92" w:rsidRPr="00D55080">
              <w:rPr>
                <w:rFonts w:ascii="Times New Roman" w:hAnsi="Times New Roman"/>
                <w:sz w:val="24"/>
                <w:szCs w:val="24"/>
              </w:rPr>
              <w:t>плана реализации Концепции</w:t>
            </w:r>
          </w:p>
        </w:tc>
      </w:tr>
      <w:tr w:rsidR="005E5EA6" w:rsidRPr="00D55080" w:rsidTr="00DF09D1">
        <w:trPr>
          <w:trHeight w:val="275"/>
        </w:trPr>
        <w:tc>
          <w:tcPr>
            <w:tcW w:w="9781" w:type="dxa"/>
            <w:gridSpan w:val="5"/>
          </w:tcPr>
          <w:p w:rsidR="005E5EA6" w:rsidRPr="00D55080" w:rsidRDefault="005E5EA6" w:rsidP="00D550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0">
              <w:rPr>
                <w:rFonts w:ascii="Times New Roman" w:hAnsi="Times New Roman"/>
                <w:b/>
                <w:sz w:val="24"/>
                <w:szCs w:val="24"/>
              </w:rPr>
              <w:t>2. Общесистемные мероприятия</w:t>
            </w:r>
          </w:p>
        </w:tc>
      </w:tr>
      <w:tr w:rsidR="005E5EA6" w:rsidRPr="00D55080" w:rsidTr="00DF09D1">
        <w:trPr>
          <w:trHeight w:val="581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2.</w:t>
            </w:r>
            <w:r w:rsidR="001E2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5E5EA6" w:rsidRPr="00D55080" w:rsidRDefault="00C462CA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4739" w:rsidRPr="006D508E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="00244739">
              <w:rPr>
                <w:rFonts w:ascii="Times New Roman" w:hAnsi="Times New Roman"/>
                <w:sz w:val="24"/>
                <w:szCs w:val="24"/>
              </w:rPr>
              <w:t xml:space="preserve"> в  </w:t>
            </w:r>
            <w:proofErr w:type="gramStart"/>
            <w:r w:rsidR="00244739">
              <w:rPr>
                <w:rFonts w:ascii="Times New Roman" w:hAnsi="Times New Roman"/>
                <w:sz w:val="24"/>
                <w:szCs w:val="24"/>
              </w:rPr>
              <w:t>интернет-олимпиадах</w:t>
            </w:r>
            <w:proofErr w:type="gramEnd"/>
            <w:r w:rsidR="00244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EA6" w:rsidRPr="00D55080">
              <w:rPr>
                <w:rFonts w:ascii="Times New Roman" w:hAnsi="Times New Roman"/>
                <w:sz w:val="24"/>
                <w:szCs w:val="24"/>
              </w:rPr>
              <w:t>школьников по основам безопасности жизнедеятельности</w:t>
            </w:r>
          </w:p>
        </w:tc>
        <w:tc>
          <w:tcPr>
            <w:tcW w:w="2410" w:type="dxa"/>
          </w:tcPr>
          <w:p w:rsidR="00223207" w:rsidRPr="00D55080" w:rsidRDefault="001E2C92" w:rsidP="00C46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организатор ОБЖ 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обучающихся, принимающих участие в </w:t>
            </w: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интернет-олимпиадах</w:t>
            </w:r>
            <w:proofErr w:type="gramEnd"/>
            <w:r w:rsidRPr="00D55080">
              <w:rPr>
                <w:rFonts w:ascii="Times New Roman" w:hAnsi="Times New Roman"/>
                <w:sz w:val="24"/>
                <w:szCs w:val="24"/>
              </w:rPr>
              <w:t xml:space="preserve"> школьников по основам безопасности жизнедеятельности</w:t>
            </w:r>
          </w:p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A6" w:rsidRPr="00D55080" w:rsidTr="00DF09D1">
        <w:trPr>
          <w:trHeight w:val="227"/>
        </w:trPr>
        <w:tc>
          <w:tcPr>
            <w:tcW w:w="9781" w:type="dxa"/>
            <w:gridSpan w:val="5"/>
          </w:tcPr>
          <w:p w:rsidR="005E5EA6" w:rsidRPr="00D55080" w:rsidRDefault="005E5EA6" w:rsidP="00D55080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55080">
              <w:rPr>
                <w:rFonts w:ascii="Times New Roman" w:hAnsi="Times New Roman"/>
                <w:b/>
                <w:sz w:val="24"/>
                <w:szCs w:val="24"/>
              </w:rPr>
              <w:t>3. Содержание образовательных программ</w:t>
            </w:r>
          </w:p>
        </w:tc>
      </w:tr>
      <w:tr w:rsidR="005E5EA6" w:rsidRPr="00D55080" w:rsidTr="00DF09D1">
        <w:trPr>
          <w:trHeight w:val="227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4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общего образования (в части учебного предмета «Основы безопасности жизнедеятельности») (с учетом утвержденных Министерством просвещения Российской Федерации документов)</w:t>
            </w:r>
          </w:p>
        </w:tc>
        <w:tc>
          <w:tcPr>
            <w:tcW w:w="2410" w:type="dxa"/>
          </w:tcPr>
          <w:p w:rsidR="00ED413C" w:rsidRDefault="00ED413C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13C" w:rsidRDefault="00ED413C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13C" w:rsidRDefault="00ED413C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13C" w:rsidRDefault="00ED413C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EA6" w:rsidRPr="00D55080" w:rsidRDefault="001E2C92" w:rsidP="00C46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организатор ОБЖ </w:t>
            </w:r>
          </w:p>
        </w:tc>
        <w:tc>
          <w:tcPr>
            <w:tcW w:w="992" w:type="dxa"/>
          </w:tcPr>
          <w:p w:rsidR="00ED413C" w:rsidRDefault="00ED413C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13C" w:rsidRDefault="00ED413C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13C" w:rsidRDefault="00ED413C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13C" w:rsidRDefault="00ED413C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2693" w:type="dxa"/>
          </w:tcPr>
          <w:p w:rsidR="00C462CA" w:rsidRDefault="00C462CA" w:rsidP="001E2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2CA" w:rsidRDefault="00C462CA" w:rsidP="001E2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EA6" w:rsidRPr="00D55080" w:rsidRDefault="005E5EA6" w:rsidP="001E2C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508E">
              <w:rPr>
                <w:rFonts w:ascii="Times New Roman" w:hAnsi="Times New Roman"/>
                <w:sz w:val="24"/>
                <w:szCs w:val="24"/>
              </w:rPr>
              <w:t xml:space="preserve">Внедрены </w:t>
            </w:r>
            <w:r w:rsidR="00244739" w:rsidRPr="006D508E">
              <w:rPr>
                <w:rFonts w:ascii="Times New Roman" w:hAnsi="Times New Roman"/>
                <w:sz w:val="24"/>
                <w:szCs w:val="24"/>
              </w:rPr>
              <w:t xml:space="preserve"> с 2020 года</w:t>
            </w:r>
            <w:r w:rsidR="00244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>основные общеобразовательные программы общего образования учебного предмета «Основы безопасности жизнедеятельности»)</w:t>
            </w:r>
            <w:proofErr w:type="gramEnd"/>
          </w:p>
        </w:tc>
      </w:tr>
      <w:tr w:rsidR="005E5EA6" w:rsidRPr="00D55080" w:rsidTr="00DF09D1">
        <w:trPr>
          <w:trHeight w:val="227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42" w:type="dxa"/>
          </w:tcPr>
          <w:p w:rsidR="005E5EA6" w:rsidRPr="006D508E" w:rsidRDefault="00C462CA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</w:t>
            </w:r>
            <w:r w:rsidR="00F77C2F" w:rsidRPr="006D508E">
              <w:rPr>
                <w:rFonts w:ascii="Times New Roman" w:hAnsi="Times New Roman"/>
                <w:sz w:val="24"/>
                <w:szCs w:val="24"/>
              </w:rPr>
              <w:t xml:space="preserve">сероссийской олимпиаде школьников по учебному предмету «Основы безопасности </w:t>
            </w:r>
            <w:r w:rsidR="00F77C2F" w:rsidRPr="006D508E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410" w:type="dxa"/>
          </w:tcPr>
          <w:p w:rsidR="005E5EA6" w:rsidRPr="00D55080" w:rsidRDefault="00F77C2F" w:rsidP="00C46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организатор ОБЖ 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5E5EA6" w:rsidRPr="00D55080" w:rsidRDefault="00F77C2F" w:rsidP="00244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Добиться результативности участия: призовые места</w:t>
            </w:r>
          </w:p>
        </w:tc>
      </w:tr>
      <w:tr w:rsidR="005E5EA6" w:rsidRPr="00D55080" w:rsidTr="00DF09D1">
        <w:trPr>
          <w:trHeight w:val="275"/>
        </w:trPr>
        <w:tc>
          <w:tcPr>
            <w:tcW w:w="9781" w:type="dxa"/>
            <w:gridSpan w:val="5"/>
          </w:tcPr>
          <w:p w:rsidR="005E5EA6" w:rsidRPr="00D55080" w:rsidRDefault="005E5EA6" w:rsidP="00D550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Воспитание и социализация </w:t>
            </w:r>
            <w:proofErr w:type="gramStart"/>
            <w:r w:rsidRPr="00D5508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5EA6" w:rsidRPr="00D55080" w:rsidTr="00DF09D1">
        <w:trPr>
          <w:trHeight w:val="1373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42" w:type="dxa"/>
          </w:tcPr>
          <w:p w:rsidR="005E5EA6" w:rsidRPr="00D55080" w:rsidRDefault="00F77C2F" w:rsidP="00244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</w:t>
            </w:r>
            <w:r w:rsidR="005E5EA6" w:rsidRPr="00D55080">
              <w:rPr>
                <w:rFonts w:ascii="Times New Roman" w:hAnsi="Times New Roman"/>
                <w:sz w:val="24"/>
                <w:szCs w:val="24"/>
              </w:rPr>
              <w:t xml:space="preserve"> обучающихся в общественно значимых, в то</w:t>
            </w:r>
            <w:r w:rsidR="00F00B3F">
              <w:rPr>
                <w:rFonts w:ascii="Times New Roman" w:hAnsi="Times New Roman"/>
                <w:sz w:val="24"/>
                <w:szCs w:val="24"/>
              </w:rPr>
              <w:t>м числе волонтерских, проектах</w:t>
            </w:r>
            <w:proofErr w:type="gramStart"/>
            <w:r w:rsidR="00F00B3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F00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EA6" w:rsidRPr="00D55080">
              <w:rPr>
                <w:rFonts w:ascii="Times New Roman" w:hAnsi="Times New Roman"/>
                <w:sz w:val="24"/>
                <w:szCs w:val="24"/>
              </w:rPr>
              <w:t>«Российское движение школьников», «</w:t>
            </w:r>
            <w:r w:rsidR="00244739">
              <w:rPr>
                <w:rFonts w:ascii="Times New Roman" w:hAnsi="Times New Roman"/>
                <w:sz w:val="24"/>
                <w:szCs w:val="24"/>
              </w:rPr>
              <w:t>Школа безопасности», «</w:t>
            </w:r>
            <w:proofErr w:type="spellStart"/>
            <w:r w:rsidR="00244739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="00244739">
              <w:rPr>
                <w:rFonts w:ascii="Times New Roman" w:hAnsi="Times New Roman"/>
                <w:sz w:val="24"/>
                <w:szCs w:val="24"/>
              </w:rPr>
              <w:t xml:space="preserve">», «Юный инспектор движения», </w:t>
            </w:r>
            <w:r>
              <w:rPr>
                <w:rFonts w:ascii="Times New Roman" w:hAnsi="Times New Roman"/>
                <w:sz w:val="24"/>
                <w:szCs w:val="24"/>
              </w:rPr>
              <w:t>школьные профильные объединения:</w:t>
            </w:r>
            <w:r w:rsidR="005E5EA6" w:rsidRPr="00D5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 ИФ и РИ « Философия боя», мероприятиях </w:t>
            </w:r>
            <w:r w:rsidR="00C462C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РосАтома</w:t>
            </w:r>
            <w:proofErr w:type="spellEnd"/>
            <w:r w:rsidR="00C462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F4579" w:rsidRDefault="00F77C2F" w:rsidP="00F7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организатор ОБЖ </w:t>
            </w:r>
          </w:p>
          <w:p w:rsidR="00F77C2F" w:rsidRPr="00D55080" w:rsidRDefault="00F77C2F" w:rsidP="00F77C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вожатый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5E5EA6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Увеличение количества обучающихся, принимающих участие в общественно значимых, в том числе волонтерских, проектах</w:t>
            </w:r>
            <w:r w:rsidR="00F00B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44739" w:rsidRPr="00D55080" w:rsidRDefault="00F77C2F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Результативность участия</w:t>
            </w:r>
          </w:p>
        </w:tc>
      </w:tr>
      <w:tr w:rsidR="005E5EA6" w:rsidRPr="00D55080" w:rsidTr="00DF09D1">
        <w:trPr>
          <w:trHeight w:val="652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14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Обеспечение эффективной интеграции образовательных программ по О</w:t>
            </w: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БЖ с пр</w:t>
            </w:r>
            <w:proofErr w:type="gramEnd"/>
            <w:r w:rsidRPr="00D55080">
              <w:rPr>
                <w:rFonts w:ascii="Times New Roman" w:hAnsi="Times New Roman"/>
                <w:sz w:val="24"/>
                <w:szCs w:val="24"/>
              </w:rPr>
              <w:t>ограммами воспитания и социализации обучающихся в области безопасности</w:t>
            </w:r>
          </w:p>
        </w:tc>
        <w:tc>
          <w:tcPr>
            <w:tcW w:w="2410" w:type="dxa"/>
          </w:tcPr>
          <w:p w:rsidR="005E5EA6" w:rsidRPr="00D55080" w:rsidRDefault="00F77C2F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организатор ОБЖ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зам. по ВР, ст. вожатый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3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Повышение уровня практической направленности </w:t>
            </w: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D55080">
              <w:rPr>
                <w:rFonts w:ascii="Times New Roman" w:hAnsi="Times New Roman"/>
                <w:sz w:val="24"/>
                <w:szCs w:val="24"/>
              </w:rPr>
              <w:t xml:space="preserve"> учебному предмету «Основы безопасности жизнедеятельности»</w:t>
            </w:r>
          </w:p>
        </w:tc>
      </w:tr>
      <w:tr w:rsidR="005E5EA6" w:rsidRPr="00D55080" w:rsidTr="00DF09D1">
        <w:trPr>
          <w:trHeight w:val="275"/>
        </w:trPr>
        <w:tc>
          <w:tcPr>
            <w:tcW w:w="9781" w:type="dxa"/>
            <w:gridSpan w:val="5"/>
          </w:tcPr>
          <w:p w:rsidR="005E5EA6" w:rsidRPr="00D55080" w:rsidRDefault="005E5EA6" w:rsidP="00D550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0">
              <w:rPr>
                <w:rFonts w:ascii="Times New Roman" w:hAnsi="Times New Roman"/>
                <w:b/>
                <w:sz w:val="24"/>
                <w:szCs w:val="24"/>
              </w:rPr>
              <w:t>5. Обеспечение условий реализации образовательного процесса</w:t>
            </w:r>
          </w:p>
        </w:tc>
      </w:tr>
      <w:tr w:rsidR="005E5EA6" w:rsidRPr="00D55080" w:rsidTr="00DF09D1">
        <w:trPr>
          <w:trHeight w:val="354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5.</w:t>
            </w:r>
            <w:r w:rsidR="00D55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5E5EA6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педагогических кадров</w:t>
            </w:r>
            <w:r w:rsidR="00F77C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7C2F" w:rsidRPr="00D55080" w:rsidRDefault="00F77C2F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F77C2F">
              <w:rPr>
                <w:rFonts w:ascii="Times New Roman" w:hAnsi="Times New Roman"/>
                <w:sz w:val="24"/>
                <w:szCs w:val="24"/>
              </w:rPr>
              <w:t xml:space="preserve">обучение в магистратуре ТГПУ ФТП 2020-2021 </w:t>
            </w:r>
            <w:proofErr w:type="spellStart"/>
            <w:proofErr w:type="gramStart"/>
            <w:r w:rsidRPr="00F77C2F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0F4579" w:rsidRPr="00D55080" w:rsidRDefault="00F77C2F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организатор ОБЖ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5EA6" w:rsidRPr="00D55080" w:rsidRDefault="005E5EA6" w:rsidP="00F77C2F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</w:t>
            </w:r>
            <w:r w:rsidR="00244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EA6" w:rsidRPr="00D55080" w:rsidTr="00DF09D1">
        <w:trPr>
          <w:trHeight w:val="553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5.</w:t>
            </w:r>
            <w:r w:rsidR="00D55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F77C2F" w:rsidRPr="00353552" w:rsidRDefault="005E5EA6" w:rsidP="00F77C2F">
            <w:pPr>
              <w:rPr>
                <w:rFonts w:ascii="Times New Roman" w:hAnsi="Times New Roman"/>
                <w:sz w:val="24"/>
                <w:szCs w:val="24"/>
              </w:rPr>
            </w:pPr>
            <w:r w:rsidRPr="00353552">
              <w:rPr>
                <w:rFonts w:ascii="Times New Roman" w:hAnsi="Times New Roman"/>
                <w:sz w:val="24"/>
                <w:szCs w:val="24"/>
              </w:rPr>
              <w:t>Обновление матери</w:t>
            </w:r>
            <w:r w:rsidR="00353552">
              <w:rPr>
                <w:rFonts w:ascii="Times New Roman" w:hAnsi="Times New Roman"/>
                <w:sz w:val="24"/>
                <w:szCs w:val="24"/>
              </w:rPr>
              <w:t>ально-технической базы кабинета</w:t>
            </w:r>
            <w:r w:rsidRPr="00353552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  <w:r w:rsidR="00353552">
              <w:rPr>
                <w:rFonts w:ascii="Times New Roman" w:hAnsi="Times New Roman"/>
                <w:sz w:val="24"/>
                <w:szCs w:val="24"/>
              </w:rPr>
              <w:t>,</w:t>
            </w:r>
            <w:r w:rsidR="00F77C2F" w:rsidRPr="00353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552">
              <w:rPr>
                <w:rFonts w:ascii="Times New Roman" w:hAnsi="Times New Roman"/>
                <w:sz w:val="24"/>
                <w:szCs w:val="24"/>
              </w:rPr>
              <w:t>планируется приобрести /</w:t>
            </w:r>
            <w:r w:rsidR="00F77C2F" w:rsidRPr="00353552">
              <w:rPr>
                <w:rFonts w:ascii="Times New Roman" w:hAnsi="Times New Roman"/>
                <w:sz w:val="24"/>
                <w:szCs w:val="24"/>
              </w:rPr>
              <w:t xml:space="preserve"> обновить:</w:t>
            </w:r>
          </w:p>
          <w:p w:rsidR="00F77C2F" w:rsidRPr="00353552" w:rsidRDefault="00F77C2F" w:rsidP="00F77C2F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53552">
              <w:rPr>
                <w:rFonts w:ascii="Times New Roman" w:hAnsi="Times New Roman"/>
                <w:sz w:val="24"/>
                <w:szCs w:val="24"/>
              </w:rPr>
              <w:t>Носилки медицинские</w:t>
            </w:r>
          </w:p>
          <w:p w:rsidR="00F77C2F" w:rsidRPr="00353552" w:rsidRDefault="00F77C2F" w:rsidP="00F77C2F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53552">
              <w:rPr>
                <w:rFonts w:ascii="Times New Roman" w:hAnsi="Times New Roman"/>
                <w:sz w:val="24"/>
                <w:szCs w:val="24"/>
              </w:rPr>
              <w:t>Комплект учебных плакатов</w:t>
            </w:r>
          </w:p>
          <w:p w:rsidR="005E5EA6" w:rsidRPr="00D55080" w:rsidRDefault="00F77C2F" w:rsidP="00353552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353552">
              <w:t>Комплект рамочных шин для оказания</w:t>
            </w:r>
          </w:p>
        </w:tc>
        <w:tc>
          <w:tcPr>
            <w:tcW w:w="2410" w:type="dxa"/>
          </w:tcPr>
          <w:p w:rsidR="005E5EA6" w:rsidRPr="00D55080" w:rsidRDefault="00353552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по АХР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353552" w:rsidRDefault="005E5EA6" w:rsidP="00353552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Обновлена мате</w:t>
            </w:r>
            <w:r w:rsidR="00353552">
              <w:rPr>
                <w:rFonts w:ascii="Times New Roman" w:hAnsi="Times New Roman"/>
                <w:sz w:val="24"/>
                <w:szCs w:val="24"/>
              </w:rPr>
              <w:t xml:space="preserve">риально-техническая база </w:t>
            </w:r>
          </w:p>
          <w:p w:rsidR="005E5EA6" w:rsidRPr="00353552" w:rsidRDefault="00353552" w:rsidP="003535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107</w:t>
            </w:r>
          </w:p>
        </w:tc>
      </w:tr>
      <w:tr w:rsidR="005E5EA6" w:rsidRPr="00D55080" w:rsidTr="00DF09D1">
        <w:trPr>
          <w:trHeight w:val="275"/>
        </w:trPr>
        <w:tc>
          <w:tcPr>
            <w:tcW w:w="9781" w:type="dxa"/>
            <w:gridSpan w:val="5"/>
          </w:tcPr>
          <w:p w:rsidR="005E5EA6" w:rsidRPr="00D55080" w:rsidRDefault="005E5EA6" w:rsidP="00D550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0">
              <w:rPr>
                <w:rFonts w:ascii="Times New Roman" w:hAnsi="Times New Roman"/>
                <w:b/>
                <w:sz w:val="24"/>
                <w:szCs w:val="24"/>
              </w:rPr>
              <w:t>6. Дополнительное образование</w:t>
            </w:r>
          </w:p>
        </w:tc>
      </w:tr>
      <w:tr w:rsidR="005E5EA6" w:rsidRPr="00D55080" w:rsidTr="00DF09D1">
        <w:trPr>
          <w:trHeight w:val="858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42" w:type="dxa"/>
          </w:tcPr>
          <w:p w:rsidR="005E5EA6" w:rsidRPr="00D55080" w:rsidRDefault="005E5EA6" w:rsidP="00353552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Поддержка мероприятий просветительского и образовательного характера, направленных на углубление самостоятельного освоения образовательных программ по основам </w:t>
            </w:r>
            <w:r w:rsidR="00353552">
              <w:rPr>
                <w:rFonts w:ascii="Times New Roman" w:hAnsi="Times New Roman"/>
                <w:sz w:val="24"/>
                <w:szCs w:val="24"/>
              </w:rPr>
              <w:t>безопасности жизнедеятельности.</w:t>
            </w:r>
            <w:r w:rsidR="00353552" w:rsidRPr="004760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353552" w:rsidRPr="00353552">
              <w:rPr>
                <w:rFonts w:ascii="Times New Roman" w:hAnsi="Times New Roman"/>
                <w:sz w:val="24"/>
                <w:szCs w:val="24"/>
              </w:rPr>
              <w:t xml:space="preserve">Организация активного  взаимного сотрудничества с Северским природным </w:t>
            </w:r>
            <w:r w:rsidR="00353552" w:rsidRPr="00353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парком, Центральной библиотекой, детской библиотекой, музеем г. Северска </w:t>
            </w:r>
          </w:p>
        </w:tc>
        <w:tc>
          <w:tcPr>
            <w:tcW w:w="2410" w:type="dxa"/>
          </w:tcPr>
          <w:p w:rsidR="005E5EA6" w:rsidRPr="00D55080" w:rsidRDefault="00353552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организатор ОБЖ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зам. по ВР, ст. вожатый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5E5EA6" w:rsidRDefault="005E5EA6" w:rsidP="003535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552">
              <w:rPr>
                <w:rFonts w:ascii="Times New Roman" w:hAnsi="Times New Roman"/>
                <w:sz w:val="24"/>
                <w:szCs w:val="24"/>
              </w:rPr>
              <w:t>Увеличение количества обучающихся, принимающих участие в мероприятиях просветительского и образовательного характера</w:t>
            </w:r>
            <w:r w:rsidR="00244739" w:rsidRPr="003535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C462CA" w:rsidRPr="00D55080" w:rsidRDefault="00C462CA" w:rsidP="00353552">
            <w:pPr>
              <w:rPr>
                <w:rFonts w:ascii="Times New Roman" w:hAnsi="Times New Roman"/>
                <w:sz w:val="24"/>
                <w:szCs w:val="24"/>
              </w:rPr>
            </w:pPr>
            <w:r w:rsidRPr="00EE3673">
              <w:rPr>
                <w:rFonts w:ascii="Times New Roman" w:hAnsi="Times New Roman"/>
                <w:sz w:val="24"/>
                <w:szCs w:val="24"/>
              </w:rPr>
              <w:t xml:space="preserve">Организация активного  взаимного сотрудничества с Северским природным парком, Центральной </w:t>
            </w:r>
            <w:r w:rsidRPr="00EE367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библиотекой, детской библиотекой, музеем г. Северска по вопросам формирование у детей культуры и навыков здорового и безопасного образа жизни, в организациях отдыха детей и их оздоровления</w:t>
            </w:r>
          </w:p>
        </w:tc>
      </w:tr>
      <w:tr w:rsidR="005E5EA6" w:rsidRPr="00D55080" w:rsidTr="00DF09D1">
        <w:trPr>
          <w:trHeight w:val="701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142" w:type="dxa"/>
          </w:tcPr>
          <w:p w:rsidR="00EE3673" w:rsidRDefault="005E5EA6" w:rsidP="00EE3673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общеразвивающих программ </w:t>
            </w:r>
            <w:r w:rsidRPr="006D508E">
              <w:rPr>
                <w:rFonts w:ascii="Times New Roman" w:hAnsi="Times New Roman"/>
                <w:sz w:val="24"/>
                <w:szCs w:val="24"/>
              </w:rPr>
              <w:t>и проведение мероприятий, направленных на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формирование у детей культуры и навыков здоро</w:t>
            </w:r>
            <w:r w:rsidR="00EE3673">
              <w:rPr>
                <w:rFonts w:ascii="Times New Roman" w:hAnsi="Times New Roman"/>
                <w:sz w:val="24"/>
                <w:szCs w:val="24"/>
              </w:rPr>
              <w:t>вого и безопасного образа жизни</w:t>
            </w:r>
          </w:p>
          <w:p w:rsidR="009D3298" w:rsidRPr="00D55080" w:rsidRDefault="005E5EA6" w:rsidP="00EE3673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673">
              <w:rPr>
                <w:rFonts w:ascii="Times New Roman" w:hAnsi="Times New Roman"/>
                <w:sz w:val="24"/>
                <w:szCs w:val="24"/>
              </w:rPr>
              <w:t xml:space="preserve">активное </w:t>
            </w:r>
            <w:r w:rsidR="00EE3673" w:rsidRPr="006C45C1">
              <w:rPr>
                <w:rFonts w:ascii="Times New Roman" w:hAnsi="Times New Roman"/>
                <w:sz w:val="24"/>
                <w:szCs w:val="24"/>
              </w:rPr>
              <w:t xml:space="preserve"> участие в</w:t>
            </w:r>
            <w:r w:rsidR="00EE3673">
              <w:rPr>
                <w:rFonts w:ascii="Times New Roman" w:hAnsi="Times New Roman"/>
                <w:sz w:val="24"/>
                <w:szCs w:val="24"/>
              </w:rPr>
              <w:t xml:space="preserve"> мероприятиях </w:t>
            </w:r>
            <w:r w:rsidR="00EE3673" w:rsidRPr="006C45C1">
              <w:rPr>
                <w:rFonts w:ascii="Times New Roman" w:hAnsi="Times New Roman"/>
                <w:sz w:val="24"/>
                <w:szCs w:val="24"/>
              </w:rPr>
              <w:t xml:space="preserve"> всероссийских детско-юношеских движениях </w:t>
            </w:r>
            <w:r w:rsidR="00EE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673" w:rsidRPr="006C45C1">
              <w:rPr>
                <w:rFonts w:ascii="Times New Roman" w:hAnsi="Times New Roman"/>
                <w:sz w:val="24"/>
                <w:szCs w:val="24"/>
              </w:rPr>
              <w:t>«</w:t>
            </w:r>
            <w:r w:rsidR="00EE3673">
              <w:rPr>
                <w:rFonts w:ascii="Times New Roman" w:hAnsi="Times New Roman"/>
                <w:sz w:val="24"/>
                <w:szCs w:val="24"/>
              </w:rPr>
              <w:t>РДШ</w:t>
            </w:r>
            <w:r w:rsidR="00EE3673" w:rsidRPr="006C45C1">
              <w:rPr>
                <w:rFonts w:ascii="Times New Roman" w:hAnsi="Times New Roman"/>
                <w:sz w:val="24"/>
                <w:szCs w:val="24"/>
              </w:rPr>
              <w:t>», «Школа безопасности», «</w:t>
            </w:r>
            <w:proofErr w:type="spellStart"/>
            <w:r w:rsidR="00EE3673" w:rsidRPr="006C45C1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="00EE3673" w:rsidRPr="006C45C1">
              <w:rPr>
                <w:rFonts w:ascii="Times New Roman" w:hAnsi="Times New Roman"/>
                <w:sz w:val="24"/>
                <w:szCs w:val="24"/>
              </w:rPr>
              <w:t>», «</w:t>
            </w:r>
            <w:r w:rsidR="00EE3673">
              <w:rPr>
                <w:rFonts w:ascii="Times New Roman" w:hAnsi="Times New Roman"/>
                <w:sz w:val="24"/>
                <w:szCs w:val="24"/>
              </w:rPr>
              <w:t>ЮИД</w:t>
            </w:r>
            <w:r w:rsidR="00EE3673" w:rsidRPr="006C4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D508E" w:rsidRDefault="006D508E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08E" w:rsidRDefault="006D508E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08E" w:rsidRDefault="006D508E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08E" w:rsidRDefault="006D508E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08E" w:rsidRDefault="006D508E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08E" w:rsidRDefault="006D508E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EA6" w:rsidRPr="00D55080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организатор ОБЖ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зам. по ВР, ст. вожатый</w:t>
            </w:r>
          </w:p>
        </w:tc>
        <w:tc>
          <w:tcPr>
            <w:tcW w:w="992" w:type="dxa"/>
          </w:tcPr>
          <w:p w:rsidR="00F00B3F" w:rsidRDefault="00F00B3F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0B3F" w:rsidRDefault="00F00B3F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0B3F" w:rsidRDefault="00F00B3F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0B3F" w:rsidRDefault="00F00B3F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0B3F" w:rsidRDefault="00F00B3F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0B3F" w:rsidRDefault="00F00B3F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5E5EA6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Реализованы  дополнительные общеразвивающие программы и (или) проведены мероприятия, направленные на формирование у детей культуры и навыков здорового и безопасного образа жизни, в организациях отдыха детей и их оздоровления</w:t>
            </w:r>
          </w:p>
          <w:p w:rsidR="00244739" w:rsidRPr="00D55080" w:rsidRDefault="00244739" w:rsidP="00476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A6" w:rsidRPr="00D55080" w:rsidTr="00DF09D1">
        <w:trPr>
          <w:trHeight w:val="727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142" w:type="dxa"/>
          </w:tcPr>
          <w:p w:rsidR="005E5EA6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Распространение и внедрение успешных инновационных практик организации внеурочной деятельности, направленных на развитие у обучающихся мотивации к безопасной жизни и формирование культуры безопасного поведения</w:t>
            </w:r>
            <w:r w:rsidR="00EE36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E3673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EE3673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23086B">
              <w:rPr>
                <w:rFonts w:ascii="Times New Roman" w:hAnsi="Times New Roman"/>
                <w:sz w:val="24"/>
                <w:szCs w:val="24"/>
              </w:rPr>
              <w:t xml:space="preserve"> мероприятий с учащимися 1-9 классов в школе, при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инспекторами МЧС, МВД, ГИБДД</w:t>
            </w:r>
            <w:r w:rsidRPr="0023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3673" w:rsidRPr="00D55080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086B">
              <w:rPr>
                <w:rFonts w:ascii="Times New Roman" w:hAnsi="Times New Roman"/>
                <w:sz w:val="24"/>
                <w:szCs w:val="24"/>
              </w:rPr>
              <w:t xml:space="preserve">рганизация  и проведение рейдов ЮИД по вопросам использования </w:t>
            </w:r>
            <w:proofErr w:type="spellStart"/>
            <w:r w:rsidRPr="0023086B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23086B">
              <w:rPr>
                <w:rFonts w:ascii="Times New Roman" w:hAnsi="Times New Roman"/>
                <w:sz w:val="24"/>
                <w:szCs w:val="24"/>
              </w:rPr>
              <w:t xml:space="preserve"> элементов  и соблюдения правил пересечения проезжей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инспекторами ГИБДД. П</w:t>
            </w:r>
            <w:r w:rsidRPr="0023086B">
              <w:rPr>
                <w:rFonts w:ascii="Times New Roman" w:hAnsi="Times New Roman"/>
                <w:sz w:val="24"/>
                <w:szCs w:val="24"/>
              </w:rPr>
              <w:t xml:space="preserve">роведение бесед с </w:t>
            </w:r>
            <w:r w:rsidRPr="0023086B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 обучающихся по вопросам  безопасного поведения детей дома, на улице и в общественных местах</w:t>
            </w:r>
          </w:p>
        </w:tc>
        <w:tc>
          <w:tcPr>
            <w:tcW w:w="2410" w:type="dxa"/>
          </w:tcPr>
          <w:p w:rsidR="00EE3673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организатор ОБЖ зам. по ВР, </w:t>
            </w:r>
          </w:p>
          <w:p w:rsidR="005E5EA6" w:rsidRPr="00D55080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вожатый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3" w:type="dxa"/>
          </w:tcPr>
          <w:p w:rsidR="005E5EA6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Использованы успешные инновационные практики организации внеурочной деятельности, направленные на развитие у </w:t>
            </w: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мотивации к безопасной жизни и формирование культуры безопасного поведения</w:t>
            </w:r>
          </w:p>
          <w:p w:rsidR="00476076" w:rsidRPr="00D55080" w:rsidRDefault="00476076" w:rsidP="00476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A6" w:rsidRPr="00D55080" w:rsidTr="00DF09D1">
        <w:trPr>
          <w:trHeight w:val="727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142" w:type="dxa"/>
          </w:tcPr>
          <w:p w:rsidR="00EE3673" w:rsidRPr="0023086B" w:rsidRDefault="00EE3673" w:rsidP="00EE3673">
            <w:pPr>
              <w:rPr>
                <w:rFonts w:ascii="Times New Roman" w:hAnsi="Times New Roman"/>
                <w:sz w:val="24"/>
                <w:szCs w:val="24"/>
              </w:rPr>
            </w:pPr>
            <w:r w:rsidRPr="0023086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23086B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23086B">
              <w:rPr>
                <w:rFonts w:ascii="Times New Roman" w:hAnsi="Times New Roman"/>
                <w:sz w:val="24"/>
                <w:szCs w:val="24"/>
              </w:rPr>
              <w:t xml:space="preserve"> проводимых в рамках РВЦИ по теме «Лаборатория цифровых компетенций» (стажировки, мастер-классы, круглый стол и т.д.)</w:t>
            </w:r>
          </w:p>
          <w:p w:rsidR="00EE3673" w:rsidRPr="00D55080" w:rsidRDefault="00EE3673" w:rsidP="00EE3673">
            <w:pPr>
              <w:rPr>
                <w:rFonts w:ascii="Times New Roman" w:hAnsi="Times New Roman"/>
                <w:sz w:val="24"/>
                <w:szCs w:val="24"/>
              </w:rPr>
            </w:pPr>
            <w:r w:rsidRPr="0023086B">
              <w:rPr>
                <w:rFonts w:ascii="Times New Roman" w:hAnsi="Times New Roman"/>
                <w:sz w:val="24"/>
                <w:szCs w:val="24"/>
              </w:rPr>
              <w:t>Выступление на ГМО  преподавателей ОБЖ по тематике Военно-патриотического воспитания</w:t>
            </w:r>
          </w:p>
        </w:tc>
        <w:tc>
          <w:tcPr>
            <w:tcW w:w="2410" w:type="dxa"/>
          </w:tcPr>
          <w:p w:rsidR="005E5EA6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673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673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673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673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673" w:rsidRDefault="00EE3673" w:rsidP="00EE3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организатор ОБЖ зам. по ВР, зам. по инновационной работе</w:t>
            </w:r>
          </w:p>
          <w:p w:rsidR="00EE3673" w:rsidRPr="00D55080" w:rsidRDefault="00EE3673" w:rsidP="00EE3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673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673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673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673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673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673" w:rsidRDefault="00EE3673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5E5EA6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B4B" w:rsidRPr="00D55080" w:rsidRDefault="00DF0B4B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Томской области</w:t>
            </w:r>
          </w:p>
        </w:tc>
      </w:tr>
      <w:tr w:rsidR="005E5EA6" w:rsidRPr="009A13A9" w:rsidTr="00DF09D1">
        <w:trPr>
          <w:trHeight w:val="275"/>
        </w:trPr>
        <w:tc>
          <w:tcPr>
            <w:tcW w:w="9781" w:type="dxa"/>
            <w:gridSpan w:val="5"/>
          </w:tcPr>
          <w:p w:rsidR="005E5EA6" w:rsidRPr="00D55080" w:rsidRDefault="005E5EA6" w:rsidP="00D550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0">
              <w:rPr>
                <w:rFonts w:ascii="Times New Roman" w:hAnsi="Times New Roman"/>
                <w:b/>
                <w:sz w:val="24"/>
                <w:szCs w:val="24"/>
              </w:rPr>
              <w:t>7. Популяризация учебного предмета</w:t>
            </w:r>
          </w:p>
        </w:tc>
      </w:tr>
      <w:tr w:rsidR="005E5EA6" w:rsidRPr="009A13A9" w:rsidTr="00DF09D1">
        <w:trPr>
          <w:trHeight w:val="418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42" w:type="dxa"/>
          </w:tcPr>
          <w:p w:rsidR="005E5EA6" w:rsidRPr="00D55080" w:rsidRDefault="005E5EA6" w:rsidP="009A13A9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9A13A9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>во всероссийских проверочных работах по учебному предмету «Основы безопасности жизнедеятельности»</w:t>
            </w:r>
          </w:p>
        </w:tc>
        <w:tc>
          <w:tcPr>
            <w:tcW w:w="2410" w:type="dxa"/>
          </w:tcPr>
          <w:p w:rsidR="005E5EA6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3A9" w:rsidRPr="00D55080" w:rsidRDefault="009A13A9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организатор ОБЖ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5E5EA6" w:rsidRPr="00D55080" w:rsidRDefault="00476076" w:rsidP="00476076">
            <w:pPr>
              <w:rPr>
                <w:rFonts w:ascii="Times New Roman" w:hAnsi="Times New Roman"/>
                <w:sz w:val="24"/>
                <w:szCs w:val="24"/>
              </w:rPr>
            </w:pPr>
            <w:r w:rsidRPr="009A13A9">
              <w:rPr>
                <w:rFonts w:ascii="Times New Roman" w:hAnsi="Times New Roman"/>
                <w:sz w:val="24"/>
                <w:szCs w:val="24"/>
              </w:rPr>
              <w:t xml:space="preserve">Принять активное </w:t>
            </w:r>
            <w:r w:rsidR="005E5EA6" w:rsidRPr="009A13A9">
              <w:rPr>
                <w:rFonts w:ascii="Times New Roman" w:hAnsi="Times New Roman"/>
                <w:sz w:val="24"/>
                <w:szCs w:val="24"/>
              </w:rPr>
              <w:t>участие во всероссийских проверочных работах по учебному предмету «Основы безопасности жизнедеятельности»</w:t>
            </w:r>
          </w:p>
        </w:tc>
      </w:tr>
      <w:tr w:rsidR="005E5EA6" w:rsidRPr="00D55080" w:rsidTr="00DF09D1">
        <w:trPr>
          <w:trHeight w:val="418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142" w:type="dxa"/>
          </w:tcPr>
          <w:p w:rsidR="005E5EA6" w:rsidRPr="00D55080" w:rsidRDefault="006D508E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6D508E">
              <w:rPr>
                <w:rFonts w:ascii="Times New Roman" w:hAnsi="Times New Roman"/>
                <w:sz w:val="24"/>
                <w:szCs w:val="24"/>
              </w:rPr>
              <w:t>Привлечение специалистов МВД, ГИБДД, МЧС, штаба ГО и ЧС, военкомата г. Северска к организации и проведении мероприятий  просветительского, воспитательного и образовательного характера</w:t>
            </w:r>
          </w:p>
        </w:tc>
        <w:tc>
          <w:tcPr>
            <w:tcW w:w="2410" w:type="dxa"/>
          </w:tcPr>
          <w:p w:rsidR="005E5EA6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08E" w:rsidRDefault="006D508E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6D508E" w:rsidRDefault="006D508E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08E" w:rsidRPr="00D55080" w:rsidRDefault="006D508E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организатор ОБЖ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2020 – 2024 годы </w:t>
            </w:r>
          </w:p>
        </w:tc>
        <w:tc>
          <w:tcPr>
            <w:tcW w:w="2693" w:type="dxa"/>
          </w:tcPr>
          <w:p w:rsidR="00476076" w:rsidRPr="00D55080" w:rsidRDefault="00C462CA" w:rsidP="00C46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согласованные планы совместной деятельности с социальными партнерами</w:t>
            </w:r>
          </w:p>
        </w:tc>
      </w:tr>
      <w:tr w:rsidR="005E5EA6" w:rsidRPr="00D55080" w:rsidTr="00DF09D1">
        <w:trPr>
          <w:trHeight w:val="418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14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Организация, проведение, поддержка региональных </w:t>
            </w:r>
            <w:r w:rsidR="00D55080">
              <w:rPr>
                <w:rFonts w:ascii="Times New Roman" w:hAnsi="Times New Roman"/>
                <w:sz w:val="24"/>
                <w:szCs w:val="24"/>
              </w:rPr>
              <w:t xml:space="preserve">(муниципальных) 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>мероприятий просветительского, воспитательного и образовательного характера, направленных на повышение мотивации к безопасной жизни и деятельности</w:t>
            </w:r>
          </w:p>
        </w:tc>
        <w:tc>
          <w:tcPr>
            <w:tcW w:w="2410" w:type="dxa"/>
          </w:tcPr>
          <w:p w:rsidR="00223207" w:rsidRPr="00D55080" w:rsidRDefault="00223207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  <w:r w:rsidRPr="00D5508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E5EA6" w:rsidRPr="00D55080" w:rsidRDefault="00223207" w:rsidP="00D550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gramEnd"/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ЗАТО Северск «РЦО», </w:t>
            </w:r>
            <w:r w:rsidRPr="00D55080">
              <w:rPr>
                <w:rFonts w:ascii="Times New Roman" w:hAnsi="Times New Roman"/>
                <w:bCs/>
                <w:sz w:val="24"/>
                <w:szCs w:val="24"/>
              </w:rPr>
              <w:t>МОУ, руководители общеобразовательных организаций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2020 – 2024 годы </w:t>
            </w:r>
          </w:p>
        </w:tc>
        <w:tc>
          <w:tcPr>
            <w:tcW w:w="2693" w:type="dxa"/>
          </w:tcPr>
          <w:p w:rsidR="005E5EA6" w:rsidRDefault="0047607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6D508E">
              <w:rPr>
                <w:rFonts w:ascii="Times New Roman" w:hAnsi="Times New Roman"/>
                <w:sz w:val="24"/>
                <w:szCs w:val="24"/>
              </w:rPr>
              <w:t xml:space="preserve">Активное участие в </w:t>
            </w:r>
            <w:r w:rsidR="005E5EA6" w:rsidRPr="006D5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08E">
              <w:rPr>
                <w:rFonts w:ascii="Times New Roman" w:hAnsi="Times New Roman"/>
                <w:sz w:val="24"/>
                <w:szCs w:val="24"/>
              </w:rPr>
              <w:t>региональных мероприятиях</w:t>
            </w:r>
            <w:r w:rsidR="005E5EA6" w:rsidRPr="006D508E">
              <w:rPr>
                <w:rFonts w:ascii="Times New Roman" w:hAnsi="Times New Roman"/>
                <w:sz w:val="24"/>
                <w:szCs w:val="24"/>
              </w:rPr>
              <w:t xml:space="preserve"> просветительского, воспитательного и образовательного характера</w:t>
            </w:r>
          </w:p>
          <w:p w:rsidR="00476076" w:rsidRPr="00D55080" w:rsidRDefault="00476076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A6" w:rsidRPr="00D55080" w:rsidTr="00DF09D1">
        <w:trPr>
          <w:trHeight w:val="308"/>
        </w:trPr>
        <w:tc>
          <w:tcPr>
            <w:tcW w:w="9781" w:type="dxa"/>
            <w:gridSpan w:val="5"/>
          </w:tcPr>
          <w:p w:rsidR="005E5EA6" w:rsidRPr="00D55080" w:rsidRDefault="005E5EA6" w:rsidP="00D550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0">
              <w:rPr>
                <w:rFonts w:ascii="Times New Roman" w:hAnsi="Times New Roman"/>
                <w:b/>
                <w:sz w:val="24"/>
                <w:szCs w:val="24"/>
              </w:rPr>
              <w:t>8. Мониторинг и управление ходом реализации плана</w:t>
            </w:r>
          </w:p>
        </w:tc>
      </w:tr>
      <w:tr w:rsidR="005E5EA6" w:rsidRPr="00D55080" w:rsidTr="00DF09D1">
        <w:trPr>
          <w:trHeight w:val="143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142" w:type="dxa"/>
          </w:tcPr>
          <w:p w:rsidR="00CF42A2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плана мероприятий по реализации Концепции </w:t>
            </w:r>
          </w:p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5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080">
              <w:rPr>
                <w:rFonts w:ascii="Times New Roman" w:hAnsi="Times New Roman"/>
                <w:sz w:val="24"/>
                <w:szCs w:val="24"/>
              </w:rPr>
              <w:t>ЗАТО Северск</w:t>
            </w:r>
          </w:p>
        </w:tc>
        <w:tc>
          <w:tcPr>
            <w:tcW w:w="2410" w:type="dxa"/>
          </w:tcPr>
          <w:p w:rsidR="00223207" w:rsidRPr="00D55080" w:rsidRDefault="00223207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 годы</w:t>
            </w:r>
          </w:p>
        </w:tc>
        <w:tc>
          <w:tcPr>
            <w:tcW w:w="2693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Подготовлен отчет </w:t>
            </w:r>
          </w:p>
          <w:p w:rsidR="00A817B1" w:rsidRPr="00D55080" w:rsidRDefault="00A817B1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</w:tbl>
    <w:p w:rsidR="00F965B9" w:rsidRPr="00D55080" w:rsidRDefault="00F965B9" w:rsidP="00D55080">
      <w:pPr>
        <w:rPr>
          <w:rFonts w:ascii="Times New Roman" w:hAnsi="Times New Roman"/>
          <w:sz w:val="24"/>
          <w:szCs w:val="24"/>
        </w:rPr>
      </w:pPr>
    </w:p>
    <w:sectPr w:rsidR="00F965B9" w:rsidRPr="00D55080" w:rsidSect="00D65448">
      <w:headerReference w:type="first" r:id="rId10"/>
      <w:pgSz w:w="11907" w:h="16840" w:code="9"/>
      <w:pgMar w:top="1134" w:right="850" w:bottom="1134" w:left="1701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A3" w:rsidRDefault="000E4BA3">
      <w:r>
        <w:separator/>
      </w:r>
    </w:p>
  </w:endnote>
  <w:endnote w:type="continuationSeparator" w:id="0">
    <w:p w:rsidR="000E4BA3" w:rsidRDefault="000E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A3" w:rsidRDefault="000E4BA3">
      <w:r>
        <w:separator/>
      </w:r>
    </w:p>
  </w:footnote>
  <w:footnote w:type="continuationSeparator" w:id="0">
    <w:p w:rsidR="000E4BA3" w:rsidRDefault="000E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1D" w:rsidRDefault="0006181D" w:rsidP="00DC4F51">
    <w:pPr>
      <w:spacing w:before="120"/>
      <w:rPr>
        <w:rFonts w:ascii="Times New Roman" w:hAnsi="Times New Roman"/>
        <w:b/>
      </w:rPr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AD913FB"/>
    <w:multiLevelType w:val="hybridMultilevel"/>
    <w:tmpl w:val="7470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58F0"/>
    <w:rsid w:val="00005EDC"/>
    <w:rsid w:val="00006F3E"/>
    <w:rsid w:val="00015C0B"/>
    <w:rsid w:val="00021711"/>
    <w:rsid w:val="00041432"/>
    <w:rsid w:val="00046EA5"/>
    <w:rsid w:val="00047008"/>
    <w:rsid w:val="000511EA"/>
    <w:rsid w:val="00052F3F"/>
    <w:rsid w:val="00053719"/>
    <w:rsid w:val="000539FF"/>
    <w:rsid w:val="00054096"/>
    <w:rsid w:val="00054805"/>
    <w:rsid w:val="0006181D"/>
    <w:rsid w:val="000665D3"/>
    <w:rsid w:val="00066715"/>
    <w:rsid w:val="00067835"/>
    <w:rsid w:val="00070A52"/>
    <w:rsid w:val="000726CE"/>
    <w:rsid w:val="00083626"/>
    <w:rsid w:val="00095472"/>
    <w:rsid w:val="00096B26"/>
    <w:rsid w:val="000A5E1A"/>
    <w:rsid w:val="000C5609"/>
    <w:rsid w:val="000D12B5"/>
    <w:rsid w:val="000D226B"/>
    <w:rsid w:val="000E057B"/>
    <w:rsid w:val="000E0CAB"/>
    <w:rsid w:val="000E4BA3"/>
    <w:rsid w:val="000F11E8"/>
    <w:rsid w:val="000F4579"/>
    <w:rsid w:val="00103417"/>
    <w:rsid w:val="001106B1"/>
    <w:rsid w:val="00113E40"/>
    <w:rsid w:val="00116903"/>
    <w:rsid w:val="001307FE"/>
    <w:rsid w:val="00154585"/>
    <w:rsid w:val="0016296F"/>
    <w:rsid w:val="0017364A"/>
    <w:rsid w:val="00174E03"/>
    <w:rsid w:val="00180338"/>
    <w:rsid w:val="00183EB5"/>
    <w:rsid w:val="001A0964"/>
    <w:rsid w:val="001B2A30"/>
    <w:rsid w:val="001B7E56"/>
    <w:rsid w:val="001C133A"/>
    <w:rsid w:val="001C6FC2"/>
    <w:rsid w:val="001D12CA"/>
    <w:rsid w:val="001D55DB"/>
    <w:rsid w:val="001E2C92"/>
    <w:rsid w:val="001F0043"/>
    <w:rsid w:val="001F1104"/>
    <w:rsid w:val="001F5B67"/>
    <w:rsid w:val="00203231"/>
    <w:rsid w:val="00205EA8"/>
    <w:rsid w:val="00220E3C"/>
    <w:rsid w:val="00223207"/>
    <w:rsid w:val="00224088"/>
    <w:rsid w:val="002278FE"/>
    <w:rsid w:val="002324C7"/>
    <w:rsid w:val="00241D97"/>
    <w:rsid w:val="0024408F"/>
    <w:rsid w:val="00244739"/>
    <w:rsid w:val="002505FD"/>
    <w:rsid w:val="00254E08"/>
    <w:rsid w:val="0025653C"/>
    <w:rsid w:val="002575D3"/>
    <w:rsid w:val="00262963"/>
    <w:rsid w:val="002767F9"/>
    <w:rsid w:val="0029375B"/>
    <w:rsid w:val="0029718C"/>
    <w:rsid w:val="002A1ACE"/>
    <w:rsid w:val="002A59DB"/>
    <w:rsid w:val="002A6FCA"/>
    <w:rsid w:val="002B0D23"/>
    <w:rsid w:val="002B7B73"/>
    <w:rsid w:val="002D0C77"/>
    <w:rsid w:val="002D1CA0"/>
    <w:rsid w:val="002E194E"/>
    <w:rsid w:val="002E6681"/>
    <w:rsid w:val="002E7ADC"/>
    <w:rsid w:val="00306C50"/>
    <w:rsid w:val="003242E3"/>
    <w:rsid w:val="00325D3E"/>
    <w:rsid w:val="00330D1F"/>
    <w:rsid w:val="00344803"/>
    <w:rsid w:val="00353552"/>
    <w:rsid w:val="0035364E"/>
    <w:rsid w:val="00353E5E"/>
    <w:rsid w:val="003557D6"/>
    <w:rsid w:val="00357EBD"/>
    <w:rsid w:val="00362B85"/>
    <w:rsid w:val="00376BB7"/>
    <w:rsid w:val="00376C19"/>
    <w:rsid w:val="003978E6"/>
    <w:rsid w:val="003D12D0"/>
    <w:rsid w:val="003D7465"/>
    <w:rsid w:val="003F38A1"/>
    <w:rsid w:val="0040132F"/>
    <w:rsid w:val="00406B5B"/>
    <w:rsid w:val="00420CDA"/>
    <w:rsid w:val="00431D4D"/>
    <w:rsid w:val="00433C1C"/>
    <w:rsid w:val="00434263"/>
    <w:rsid w:val="00434FEC"/>
    <w:rsid w:val="00444884"/>
    <w:rsid w:val="00445118"/>
    <w:rsid w:val="00453C84"/>
    <w:rsid w:val="00461CD6"/>
    <w:rsid w:val="00463B78"/>
    <w:rsid w:val="004677A0"/>
    <w:rsid w:val="00476076"/>
    <w:rsid w:val="00484B91"/>
    <w:rsid w:val="004A7DDE"/>
    <w:rsid w:val="004B1BE7"/>
    <w:rsid w:val="004B2140"/>
    <w:rsid w:val="004C3EF2"/>
    <w:rsid w:val="004C46BA"/>
    <w:rsid w:val="004C6EB5"/>
    <w:rsid w:val="004D18C0"/>
    <w:rsid w:val="004D50FE"/>
    <w:rsid w:val="004E26AB"/>
    <w:rsid w:val="004E5834"/>
    <w:rsid w:val="004E7144"/>
    <w:rsid w:val="0050191E"/>
    <w:rsid w:val="005044C8"/>
    <w:rsid w:val="005049C2"/>
    <w:rsid w:val="00515402"/>
    <w:rsid w:val="005275CC"/>
    <w:rsid w:val="00530A56"/>
    <w:rsid w:val="00533002"/>
    <w:rsid w:val="00535D65"/>
    <w:rsid w:val="00537750"/>
    <w:rsid w:val="00556A24"/>
    <w:rsid w:val="00560E4D"/>
    <w:rsid w:val="00567B85"/>
    <w:rsid w:val="00570627"/>
    <w:rsid w:val="00576B1E"/>
    <w:rsid w:val="00577B18"/>
    <w:rsid w:val="00581843"/>
    <w:rsid w:val="0058278E"/>
    <w:rsid w:val="0058366A"/>
    <w:rsid w:val="005851AD"/>
    <w:rsid w:val="00590575"/>
    <w:rsid w:val="00591A89"/>
    <w:rsid w:val="005A0511"/>
    <w:rsid w:val="005B64FD"/>
    <w:rsid w:val="005C0B80"/>
    <w:rsid w:val="005C116A"/>
    <w:rsid w:val="005C43FF"/>
    <w:rsid w:val="005C4B4E"/>
    <w:rsid w:val="005E0667"/>
    <w:rsid w:val="005E41DC"/>
    <w:rsid w:val="005E5EA6"/>
    <w:rsid w:val="005F0FF3"/>
    <w:rsid w:val="00611DFC"/>
    <w:rsid w:val="0062229F"/>
    <w:rsid w:val="006317F0"/>
    <w:rsid w:val="0063711C"/>
    <w:rsid w:val="00644D1B"/>
    <w:rsid w:val="00647A9F"/>
    <w:rsid w:val="00666098"/>
    <w:rsid w:val="0067301D"/>
    <w:rsid w:val="006802AF"/>
    <w:rsid w:val="00682D40"/>
    <w:rsid w:val="00687F2C"/>
    <w:rsid w:val="006A0F89"/>
    <w:rsid w:val="006A5C5C"/>
    <w:rsid w:val="006A5F62"/>
    <w:rsid w:val="006B06CF"/>
    <w:rsid w:val="006B292F"/>
    <w:rsid w:val="006B64DD"/>
    <w:rsid w:val="006C10D5"/>
    <w:rsid w:val="006D508E"/>
    <w:rsid w:val="006E6E9B"/>
    <w:rsid w:val="006F2096"/>
    <w:rsid w:val="007018EF"/>
    <w:rsid w:val="00704634"/>
    <w:rsid w:val="00704F19"/>
    <w:rsid w:val="00715D78"/>
    <w:rsid w:val="00720019"/>
    <w:rsid w:val="007377F2"/>
    <w:rsid w:val="0074345C"/>
    <w:rsid w:val="0075650D"/>
    <w:rsid w:val="007622FE"/>
    <w:rsid w:val="00767BC3"/>
    <w:rsid w:val="00770DCA"/>
    <w:rsid w:val="0077459A"/>
    <w:rsid w:val="00776836"/>
    <w:rsid w:val="00780201"/>
    <w:rsid w:val="007823A9"/>
    <w:rsid w:val="00782D1D"/>
    <w:rsid w:val="007837FD"/>
    <w:rsid w:val="007A01C3"/>
    <w:rsid w:val="007A5549"/>
    <w:rsid w:val="007B1214"/>
    <w:rsid w:val="007B5FC6"/>
    <w:rsid w:val="007D593C"/>
    <w:rsid w:val="007D6F0A"/>
    <w:rsid w:val="007D746F"/>
    <w:rsid w:val="007E4680"/>
    <w:rsid w:val="007F09A5"/>
    <w:rsid w:val="008131BB"/>
    <w:rsid w:val="00815AD2"/>
    <w:rsid w:val="008243E0"/>
    <w:rsid w:val="008271D8"/>
    <w:rsid w:val="00835D75"/>
    <w:rsid w:val="00837285"/>
    <w:rsid w:val="00841079"/>
    <w:rsid w:val="0084776A"/>
    <w:rsid w:val="00864328"/>
    <w:rsid w:val="008644D8"/>
    <w:rsid w:val="008657E8"/>
    <w:rsid w:val="00875949"/>
    <w:rsid w:val="00875DCC"/>
    <w:rsid w:val="00880B04"/>
    <w:rsid w:val="008819AD"/>
    <w:rsid w:val="00885EC9"/>
    <w:rsid w:val="008D0777"/>
    <w:rsid w:val="008E374B"/>
    <w:rsid w:val="008F03DF"/>
    <w:rsid w:val="008F0C18"/>
    <w:rsid w:val="008F437B"/>
    <w:rsid w:val="009064A2"/>
    <w:rsid w:val="009249D3"/>
    <w:rsid w:val="00934AE3"/>
    <w:rsid w:val="00947BBA"/>
    <w:rsid w:val="009503B0"/>
    <w:rsid w:val="00950BA2"/>
    <w:rsid w:val="00961B02"/>
    <w:rsid w:val="00983248"/>
    <w:rsid w:val="0098462A"/>
    <w:rsid w:val="0099647D"/>
    <w:rsid w:val="009A13A9"/>
    <w:rsid w:val="009A20DF"/>
    <w:rsid w:val="009A6B27"/>
    <w:rsid w:val="009B201E"/>
    <w:rsid w:val="009B24E1"/>
    <w:rsid w:val="009B7F41"/>
    <w:rsid w:val="009C7FCF"/>
    <w:rsid w:val="009D17D1"/>
    <w:rsid w:val="009D19B6"/>
    <w:rsid w:val="009D3298"/>
    <w:rsid w:val="009D7792"/>
    <w:rsid w:val="00A10306"/>
    <w:rsid w:val="00A105FA"/>
    <w:rsid w:val="00A22DD8"/>
    <w:rsid w:val="00A23E70"/>
    <w:rsid w:val="00A30CF8"/>
    <w:rsid w:val="00A34554"/>
    <w:rsid w:val="00A40AEC"/>
    <w:rsid w:val="00A55920"/>
    <w:rsid w:val="00A609C4"/>
    <w:rsid w:val="00A646D5"/>
    <w:rsid w:val="00A66CD0"/>
    <w:rsid w:val="00A817B1"/>
    <w:rsid w:val="00A90A30"/>
    <w:rsid w:val="00A91733"/>
    <w:rsid w:val="00A94DA3"/>
    <w:rsid w:val="00A97785"/>
    <w:rsid w:val="00AA2D6C"/>
    <w:rsid w:val="00AA637E"/>
    <w:rsid w:val="00AC0791"/>
    <w:rsid w:val="00AD2BF0"/>
    <w:rsid w:val="00AD2F56"/>
    <w:rsid w:val="00AE72F2"/>
    <w:rsid w:val="00AF2083"/>
    <w:rsid w:val="00AF71CE"/>
    <w:rsid w:val="00B10C1A"/>
    <w:rsid w:val="00B24165"/>
    <w:rsid w:val="00B24B93"/>
    <w:rsid w:val="00B2607A"/>
    <w:rsid w:val="00B344CE"/>
    <w:rsid w:val="00B37812"/>
    <w:rsid w:val="00B4424A"/>
    <w:rsid w:val="00B45575"/>
    <w:rsid w:val="00B479FA"/>
    <w:rsid w:val="00B50586"/>
    <w:rsid w:val="00B52BFD"/>
    <w:rsid w:val="00B72430"/>
    <w:rsid w:val="00B75B7C"/>
    <w:rsid w:val="00B82BAD"/>
    <w:rsid w:val="00B9253C"/>
    <w:rsid w:val="00BA6FD4"/>
    <w:rsid w:val="00BC1621"/>
    <w:rsid w:val="00BC3681"/>
    <w:rsid w:val="00BD030D"/>
    <w:rsid w:val="00BD35C0"/>
    <w:rsid w:val="00BE5975"/>
    <w:rsid w:val="00BF11AE"/>
    <w:rsid w:val="00C04001"/>
    <w:rsid w:val="00C24F2B"/>
    <w:rsid w:val="00C45059"/>
    <w:rsid w:val="00C462CA"/>
    <w:rsid w:val="00C52F78"/>
    <w:rsid w:val="00C642BA"/>
    <w:rsid w:val="00C67A90"/>
    <w:rsid w:val="00C711DD"/>
    <w:rsid w:val="00C71F77"/>
    <w:rsid w:val="00C72864"/>
    <w:rsid w:val="00C730FA"/>
    <w:rsid w:val="00C80D05"/>
    <w:rsid w:val="00C84150"/>
    <w:rsid w:val="00C8576A"/>
    <w:rsid w:val="00C878B6"/>
    <w:rsid w:val="00C97A49"/>
    <w:rsid w:val="00CA621C"/>
    <w:rsid w:val="00CB234A"/>
    <w:rsid w:val="00CB74D2"/>
    <w:rsid w:val="00CC4A18"/>
    <w:rsid w:val="00CF42A2"/>
    <w:rsid w:val="00D07850"/>
    <w:rsid w:val="00D244B4"/>
    <w:rsid w:val="00D313ED"/>
    <w:rsid w:val="00D3392A"/>
    <w:rsid w:val="00D35404"/>
    <w:rsid w:val="00D55080"/>
    <w:rsid w:val="00D65448"/>
    <w:rsid w:val="00D710FD"/>
    <w:rsid w:val="00D86078"/>
    <w:rsid w:val="00D92501"/>
    <w:rsid w:val="00DC44BF"/>
    <w:rsid w:val="00DC4F51"/>
    <w:rsid w:val="00DD2580"/>
    <w:rsid w:val="00DD3B63"/>
    <w:rsid w:val="00DD7092"/>
    <w:rsid w:val="00DE7849"/>
    <w:rsid w:val="00DF09D1"/>
    <w:rsid w:val="00DF0B4B"/>
    <w:rsid w:val="00DF6661"/>
    <w:rsid w:val="00E019F5"/>
    <w:rsid w:val="00E027D8"/>
    <w:rsid w:val="00E02E64"/>
    <w:rsid w:val="00E33824"/>
    <w:rsid w:val="00E43D77"/>
    <w:rsid w:val="00E4598A"/>
    <w:rsid w:val="00E5416A"/>
    <w:rsid w:val="00E65E31"/>
    <w:rsid w:val="00E71303"/>
    <w:rsid w:val="00E72C4A"/>
    <w:rsid w:val="00E835E3"/>
    <w:rsid w:val="00E8534E"/>
    <w:rsid w:val="00E91FE3"/>
    <w:rsid w:val="00EB65E6"/>
    <w:rsid w:val="00EB6DEA"/>
    <w:rsid w:val="00ED413C"/>
    <w:rsid w:val="00EE2F83"/>
    <w:rsid w:val="00EE3673"/>
    <w:rsid w:val="00EF0E98"/>
    <w:rsid w:val="00EF57E2"/>
    <w:rsid w:val="00F00B3F"/>
    <w:rsid w:val="00F050C1"/>
    <w:rsid w:val="00F06663"/>
    <w:rsid w:val="00F12918"/>
    <w:rsid w:val="00F2104E"/>
    <w:rsid w:val="00F2693E"/>
    <w:rsid w:val="00F4416B"/>
    <w:rsid w:val="00F471D8"/>
    <w:rsid w:val="00F5148F"/>
    <w:rsid w:val="00F60C32"/>
    <w:rsid w:val="00F62E40"/>
    <w:rsid w:val="00F65FB5"/>
    <w:rsid w:val="00F6685C"/>
    <w:rsid w:val="00F713B8"/>
    <w:rsid w:val="00F7277F"/>
    <w:rsid w:val="00F761D8"/>
    <w:rsid w:val="00F7641D"/>
    <w:rsid w:val="00F77C2F"/>
    <w:rsid w:val="00F808FB"/>
    <w:rsid w:val="00F81938"/>
    <w:rsid w:val="00F93AEF"/>
    <w:rsid w:val="00F965B9"/>
    <w:rsid w:val="00F97C48"/>
    <w:rsid w:val="00FA3C28"/>
    <w:rsid w:val="00FD01B7"/>
    <w:rsid w:val="00FD5D30"/>
    <w:rsid w:val="00FE346B"/>
    <w:rsid w:val="00FE765A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B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9503B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9503B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03B0"/>
    <w:rPr>
      <w:rFonts w:ascii="Courier New" w:hAnsi="Courier New" w:cs="Courier New"/>
    </w:rPr>
  </w:style>
  <w:style w:type="character" w:styleId="a4">
    <w:name w:val="Hyperlink"/>
    <w:basedOn w:val="a0"/>
    <w:rsid w:val="009503B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34263"/>
    <w:pPr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34263"/>
    <w:rPr>
      <w:sz w:val="28"/>
      <w:szCs w:val="24"/>
    </w:rPr>
  </w:style>
  <w:style w:type="paragraph" w:styleId="ac">
    <w:name w:val="List Paragraph"/>
    <w:basedOn w:val="a"/>
    <w:uiPriority w:val="34"/>
    <w:qFormat/>
    <w:rsid w:val="009A20DF"/>
    <w:pPr>
      <w:ind w:left="720"/>
      <w:contextualSpacing/>
    </w:pPr>
  </w:style>
  <w:style w:type="character" w:customStyle="1" w:styleId="12pt">
    <w:name w:val="Основной текст + 12 pt"/>
    <w:basedOn w:val="a0"/>
    <w:uiPriority w:val="99"/>
    <w:rsid w:val="00006F3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24"/>
      <w:szCs w:val="24"/>
    </w:rPr>
  </w:style>
  <w:style w:type="character" w:customStyle="1" w:styleId="55">
    <w:name w:val="Основной текст (55)_"/>
    <w:basedOn w:val="a0"/>
    <w:link w:val="550"/>
    <w:uiPriority w:val="99"/>
    <w:locked/>
    <w:rsid w:val="00006F3E"/>
    <w:rPr>
      <w:sz w:val="19"/>
      <w:szCs w:val="19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character" w:customStyle="1" w:styleId="42">
    <w:name w:val="Основной текст (42)_"/>
    <w:basedOn w:val="a0"/>
    <w:link w:val="42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006F3E"/>
    <w:pPr>
      <w:shd w:val="clear" w:color="auto" w:fill="FFFFFF"/>
      <w:spacing w:line="269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Полужирный1"/>
    <w:basedOn w:val="a0"/>
    <w:uiPriority w:val="99"/>
    <w:rsid w:val="00006F3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 (72)_"/>
    <w:basedOn w:val="a0"/>
    <w:link w:val="720"/>
    <w:uiPriority w:val="99"/>
    <w:locked/>
    <w:rsid w:val="00006F3E"/>
    <w:rPr>
      <w:sz w:val="25"/>
      <w:szCs w:val="25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006F3E"/>
    <w:pPr>
      <w:shd w:val="clear" w:color="auto" w:fill="FFFFFF"/>
      <w:spacing w:line="278" w:lineRule="exact"/>
    </w:pPr>
    <w:rPr>
      <w:rFonts w:ascii="Times New Roman" w:hAnsi="Times New Roman"/>
      <w:sz w:val="25"/>
      <w:szCs w:val="25"/>
    </w:rPr>
  </w:style>
  <w:style w:type="character" w:customStyle="1" w:styleId="1011pt">
    <w:name w:val="Основной текст (10) + 11 pt"/>
    <w:basedOn w:val="10"/>
    <w:uiPriority w:val="99"/>
    <w:rsid w:val="00006F3E"/>
    <w:rPr>
      <w:spacing w:val="0"/>
      <w:sz w:val="22"/>
      <w:szCs w:val="22"/>
      <w:shd w:val="clear" w:color="auto" w:fill="FFFFFF"/>
    </w:rPr>
  </w:style>
  <w:style w:type="paragraph" w:styleId="ad">
    <w:name w:val="Body Text Indent"/>
    <w:basedOn w:val="a"/>
    <w:link w:val="ae"/>
    <w:rsid w:val="009064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64A2"/>
    <w:rPr>
      <w:rFonts w:ascii="Times New Roman CYR" w:hAnsi="Times New Roman CYR"/>
    </w:rPr>
  </w:style>
  <w:style w:type="paragraph" w:customStyle="1" w:styleId="ConsPlusNormal">
    <w:name w:val="ConsPlusNormal"/>
    <w:rsid w:val="00591A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Основной текст (4)_"/>
    <w:link w:val="41"/>
    <w:uiPriority w:val="99"/>
    <w:locked/>
    <w:rsid w:val="00591A89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1A89"/>
    <w:pPr>
      <w:shd w:val="clear" w:color="auto" w:fill="FFFFFF"/>
      <w:spacing w:line="240" w:lineRule="atLeast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0"/>
    <w:uiPriority w:val="99"/>
    <w:locked/>
    <w:rsid w:val="00591A89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1A89"/>
    <w:pPr>
      <w:shd w:val="clear" w:color="auto" w:fill="FFFFFF"/>
      <w:spacing w:line="240" w:lineRule="atLeast"/>
    </w:pPr>
    <w:rPr>
      <w:rFonts w:ascii="Arial Unicode MS" w:eastAsia="Arial Unicode MS" w:hAnsi="Times New Roman" w:cs="Arial Unicode MS"/>
      <w:noProof/>
      <w:sz w:val="23"/>
      <w:szCs w:val="23"/>
    </w:rPr>
  </w:style>
  <w:style w:type="paragraph" w:customStyle="1" w:styleId="Default">
    <w:name w:val="Default"/>
    <w:rsid w:val="00AD2B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B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9503B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9503B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03B0"/>
    <w:rPr>
      <w:rFonts w:ascii="Courier New" w:hAnsi="Courier New" w:cs="Courier New"/>
    </w:rPr>
  </w:style>
  <w:style w:type="character" w:styleId="a4">
    <w:name w:val="Hyperlink"/>
    <w:basedOn w:val="a0"/>
    <w:rsid w:val="009503B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34263"/>
    <w:pPr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34263"/>
    <w:rPr>
      <w:sz w:val="28"/>
      <w:szCs w:val="24"/>
    </w:rPr>
  </w:style>
  <w:style w:type="paragraph" w:styleId="ac">
    <w:name w:val="List Paragraph"/>
    <w:basedOn w:val="a"/>
    <w:uiPriority w:val="34"/>
    <w:qFormat/>
    <w:rsid w:val="009A20DF"/>
    <w:pPr>
      <w:ind w:left="720"/>
      <w:contextualSpacing/>
    </w:pPr>
  </w:style>
  <w:style w:type="character" w:customStyle="1" w:styleId="12pt">
    <w:name w:val="Основной текст + 12 pt"/>
    <w:basedOn w:val="a0"/>
    <w:uiPriority w:val="99"/>
    <w:rsid w:val="00006F3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24"/>
      <w:szCs w:val="24"/>
    </w:rPr>
  </w:style>
  <w:style w:type="character" w:customStyle="1" w:styleId="55">
    <w:name w:val="Основной текст (55)_"/>
    <w:basedOn w:val="a0"/>
    <w:link w:val="550"/>
    <w:uiPriority w:val="99"/>
    <w:locked/>
    <w:rsid w:val="00006F3E"/>
    <w:rPr>
      <w:sz w:val="19"/>
      <w:szCs w:val="19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character" w:customStyle="1" w:styleId="42">
    <w:name w:val="Основной текст (42)_"/>
    <w:basedOn w:val="a0"/>
    <w:link w:val="42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006F3E"/>
    <w:pPr>
      <w:shd w:val="clear" w:color="auto" w:fill="FFFFFF"/>
      <w:spacing w:line="269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Полужирный1"/>
    <w:basedOn w:val="a0"/>
    <w:uiPriority w:val="99"/>
    <w:rsid w:val="00006F3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 (72)_"/>
    <w:basedOn w:val="a0"/>
    <w:link w:val="720"/>
    <w:uiPriority w:val="99"/>
    <w:locked/>
    <w:rsid w:val="00006F3E"/>
    <w:rPr>
      <w:sz w:val="25"/>
      <w:szCs w:val="25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006F3E"/>
    <w:pPr>
      <w:shd w:val="clear" w:color="auto" w:fill="FFFFFF"/>
      <w:spacing w:line="278" w:lineRule="exact"/>
    </w:pPr>
    <w:rPr>
      <w:rFonts w:ascii="Times New Roman" w:hAnsi="Times New Roman"/>
      <w:sz w:val="25"/>
      <w:szCs w:val="25"/>
    </w:rPr>
  </w:style>
  <w:style w:type="character" w:customStyle="1" w:styleId="1011pt">
    <w:name w:val="Основной текст (10) + 11 pt"/>
    <w:basedOn w:val="10"/>
    <w:uiPriority w:val="99"/>
    <w:rsid w:val="00006F3E"/>
    <w:rPr>
      <w:spacing w:val="0"/>
      <w:sz w:val="22"/>
      <w:szCs w:val="22"/>
      <w:shd w:val="clear" w:color="auto" w:fill="FFFFFF"/>
    </w:rPr>
  </w:style>
  <w:style w:type="paragraph" w:styleId="ad">
    <w:name w:val="Body Text Indent"/>
    <w:basedOn w:val="a"/>
    <w:link w:val="ae"/>
    <w:rsid w:val="009064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64A2"/>
    <w:rPr>
      <w:rFonts w:ascii="Times New Roman CYR" w:hAnsi="Times New Roman CYR"/>
    </w:rPr>
  </w:style>
  <w:style w:type="paragraph" w:customStyle="1" w:styleId="ConsPlusNormal">
    <w:name w:val="ConsPlusNormal"/>
    <w:rsid w:val="00591A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Основной текст (4)_"/>
    <w:link w:val="41"/>
    <w:uiPriority w:val="99"/>
    <w:locked/>
    <w:rsid w:val="00591A89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1A89"/>
    <w:pPr>
      <w:shd w:val="clear" w:color="auto" w:fill="FFFFFF"/>
      <w:spacing w:line="240" w:lineRule="atLeast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0"/>
    <w:uiPriority w:val="99"/>
    <w:locked/>
    <w:rsid w:val="00591A89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1A89"/>
    <w:pPr>
      <w:shd w:val="clear" w:color="auto" w:fill="FFFFFF"/>
      <w:spacing w:line="240" w:lineRule="atLeast"/>
    </w:pPr>
    <w:rPr>
      <w:rFonts w:ascii="Arial Unicode MS" w:eastAsia="Arial Unicode MS" w:hAnsi="Times New Roman" w:cs="Arial Unicode MS"/>
      <w:noProof/>
      <w:sz w:val="23"/>
      <w:szCs w:val="23"/>
    </w:rPr>
  </w:style>
  <w:style w:type="paragraph" w:customStyle="1" w:styleId="Default">
    <w:name w:val="Default"/>
    <w:rsid w:val="00AD2B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AF72-630F-4C49-832A-47666083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71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</cp:lastModifiedBy>
  <cp:revision>18</cp:revision>
  <cp:lastPrinted>2020-05-28T06:39:00Z</cp:lastPrinted>
  <dcterms:created xsi:type="dcterms:W3CDTF">2020-05-26T07:08:00Z</dcterms:created>
  <dcterms:modified xsi:type="dcterms:W3CDTF">2020-06-08T04:13:00Z</dcterms:modified>
</cp:coreProperties>
</file>