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F" w:rsidRPr="00AD2BF0" w:rsidRDefault="002F4DD3" w:rsidP="00813D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aps/>
          <w:sz w:val="24"/>
          <w:szCs w:val="24"/>
        </w:rPr>
        <w:t xml:space="preserve">                  </w:t>
      </w:r>
      <w:r w:rsidR="0010712F">
        <w:rPr>
          <w:rFonts w:ascii="Times New Roman" w:hAnsi="Times New Roman"/>
          <w:caps/>
          <w:sz w:val="24"/>
          <w:szCs w:val="24"/>
        </w:rPr>
        <w:t xml:space="preserve"> </w:t>
      </w:r>
      <w:r w:rsidR="00813D2A">
        <w:rPr>
          <w:rFonts w:ascii="Times New Roman" w:hAnsi="Times New Roman"/>
          <w:caps/>
          <w:noProof/>
          <w:sz w:val="24"/>
          <w:szCs w:val="24"/>
        </w:rPr>
        <w:drawing>
          <wp:inline distT="0" distB="0" distL="0" distR="0">
            <wp:extent cx="2352675" cy="1514475"/>
            <wp:effectExtent l="0" t="0" r="9525" b="9525"/>
            <wp:docPr id="1" name="Рисунок 1" descr="C:\Users\user\Desktop\На сайт\Концепции\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Концепции\ут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0" w:rsidRPr="00F027A4" w:rsidRDefault="00AD2BF0" w:rsidP="00F027A4">
      <w:pPr>
        <w:jc w:val="center"/>
        <w:rPr>
          <w:rFonts w:ascii="Times New Roman" w:hAnsi="Times New Roman"/>
          <w:sz w:val="24"/>
          <w:szCs w:val="24"/>
        </w:rPr>
      </w:pPr>
      <w:r w:rsidRPr="00F027A4">
        <w:rPr>
          <w:rFonts w:ascii="Times New Roman" w:hAnsi="Times New Roman"/>
          <w:sz w:val="24"/>
          <w:szCs w:val="24"/>
        </w:rPr>
        <w:t xml:space="preserve">План мероприятий по реализации Концепции преподавания учебного предмета </w:t>
      </w:r>
    </w:p>
    <w:p w:rsidR="00F027A4" w:rsidRDefault="00F027A4" w:rsidP="00F027A4">
      <w:pPr>
        <w:jc w:val="center"/>
        <w:rPr>
          <w:rFonts w:ascii="Times New Roman" w:hAnsi="Times New Roman"/>
          <w:sz w:val="24"/>
          <w:szCs w:val="24"/>
        </w:rPr>
      </w:pPr>
      <w:r w:rsidRPr="00F027A4">
        <w:rPr>
          <w:rFonts w:ascii="Times New Roman" w:hAnsi="Times New Roman"/>
          <w:sz w:val="24"/>
          <w:szCs w:val="24"/>
        </w:rPr>
        <w:t xml:space="preserve">«Обществознание» </w:t>
      </w:r>
      <w:r w:rsidR="00AD2BF0" w:rsidRPr="00F027A4">
        <w:rPr>
          <w:rFonts w:ascii="Times New Roman" w:hAnsi="Times New Roman"/>
          <w:sz w:val="24"/>
          <w:szCs w:val="24"/>
        </w:rPr>
        <w:t xml:space="preserve">в </w:t>
      </w:r>
      <w:r w:rsidR="002B5CAB">
        <w:rPr>
          <w:rFonts w:ascii="Times New Roman" w:hAnsi="Times New Roman"/>
          <w:sz w:val="24"/>
          <w:szCs w:val="24"/>
        </w:rPr>
        <w:t>МБОУ « СОШ № 83»</w:t>
      </w:r>
    </w:p>
    <w:p w:rsidR="00AD2BF0" w:rsidRPr="00F027A4" w:rsidRDefault="00AD2BF0" w:rsidP="00F027A4">
      <w:pPr>
        <w:jc w:val="center"/>
        <w:rPr>
          <w:rFonts w:ascii="Times New Roman" w:hAnsi="Times New Roman"/>
          <w:sz w:val="24"/>
          <w:szCs w:val="24"/>
        </w:rPr>
      </w:pPr>
      <w:r w:rsidRPr="00F027A4">
        <w:rPr>
          <w:rFonts w:ascii="Times New Roman" w:hAnsi="Times New Roman"/>
          <w:sz w:val="24"/>
          <w:szCs w:val="24"/>
        </w:rPr>
        <w:t xml:space="preserve">на 2020-2024 годы </w:t>
      </w:r>
    </w:p>
    <w:p w:rsidR="00F027A4" w:rsidRPr="00F027A4" w:rsidRDefault="00F027A4" w:rsidP="00F027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3280"/>
        <w:gridCol w:w="2410"/>
        <w:gridCol w:w="992"/>
        <w:gridCol w:w="2552"/>
      </w:tblGrid>
      <w:tr w:rsidR="00F027A4" w:rsidRPr="00F027A4" w:rsidTr="00FD4581">
        <w:trPr>
          <w:trHeight w:val="553"/>
        </w:trPr>
        <w:tc>
          <w:tcPr>
            <w:tcW w:w="548" w:type="dxa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7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0" w:type="dxa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F027A4" w:rsidRPr="00F027A4" w:rsidTr="00FD4581">
        <w:trPr>
          <w:trHeight w:val="275"/>
        </w:trPr>
        <w:tc>
          <w:tcPr>
            <w:tcW w:w="548" w:type="dxa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4"/>
          </w:tcPr>
          <w:p w:rsidR="00F027A4" w:rsidRPr="00F027A4" w:rsidRDefault="00F027A4" w:rsidP="00F02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A4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F027A4" w:rsidRPr="00F027A4" w:rsidTr="00FD4581">
        <w:trPr>
          <w:trHeight w:val="541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1.</w:t>
            </w:r>
            <w:r w:rsidR="00F92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2B5CAB" w:rsidRPr="00F027A4" w:rsidRDefault="00F027A4" w:rsidP="002B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2B5CAB" w:rsidRPr="00F027A4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2B5CAB">
              <w:rPr>
                <w:rFonts w:ascii="Times New Roman" w:hAnsi="Times New Roman"/>
                <w:sz w:val="24"/>
                <w:szCs w:val="24"/>
              </w:rPr>
              <w:t>а</w:t>
            </w:r>
            <w:r w:rsidR="002B5CAB" w:rsidRPr="00F027A4"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Концепции преподавания учебного предмета </w:t>
            </w:r>
          </w:p>
          <w:p w:rsidR="002B5CAB" w:rsidRDefault="002B5CAB" w:rsidP="002B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«Обществознание» в </w:t>
            </w:r>
            <w:r>
              <w:rPr>
                <w:rFonts w:ascii="Times New Roman" w:hAnsi="Times New Roman"/>
                <w:sz w:val="24"/>
                <w:szCs w:val="24"/>
              </w:rPr>
              <w:t>МБОУ « СОШ № 83»</w:t>
            </w:r>
          </w:p>
          <w:p w:rsidR="00F027A4" w:rsidRPr="00F92D3C" w:rsidRDefault="00F027A4" w:rsidP="002B5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7A4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Pr="00F92D3C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зам. по УВР, учителя обществознания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2B5CAB" w:rsidRPr="00F027A4" w:rsidRDefault="00F027A4" w:rsidP="002B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2B5CAB" w:rsidRPr="00F027A4">
              <w:rPr>
                <w:rFonts w:ascii="Times New Roman" w:hAnsi="Times New Roman"/>
                <w:sz w:val="24"/>
                <w:szCs w:val="24"/>
              </w:rPr>
              <w:t xml:space="preserve">План мероприятий по реализации Концепции преподавания учебного предмета </w:t>
            </w:r>
          </w:p>
          <w:p w:rsidR="002B5CAB" w:rsidRDefault="002B5CAB" w:rsidP="002B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«Обществознание» в </w:t>
            </w:r>
            <w:r>
              <w:rPr>
                <w:rFonts w:ascii="Times New Roman" w:hAnsi="Times New Roman"/>
                <w:sz w:val="24"/>
                <w:szCs w:val="24"/>
              </w:rPr>
              <w:t>МБОУ « СОШ № 83»</w:t>
            </w:r>
          </w:p>
          <w:p w:rsidR="00F027A4" w:rsidRPr="00F92D3C" w:rsidRDefault="00F027A4" w:rsidP="002B5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A4" w:rsidRPr="00F027A4" w:rsidTr="00FD4581">
        <w:trPr>
          <w:trHeight w:val="275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F027A4" w:rsidRPr="00F027A4" w:rsidTr="00FD4581">
        <w:trPr>
          <w:trHeight w:val="450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</w:tcPr>
          <w:p w:rsidR="00F027A4" w:rsidRPr="00F92D3C" w:rsidRDefault="00F12BC5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частие во всероссийском съезде/конференции учителей учебного предмета «Обществознание» представителей системы общего образования Томской области (преподавателей, методистов, учителей и т.д.)  </w:t>
            </w:r>
          </w:p>
        </w:tc>
        <w:tc>
          <w:tcPr>
            <w:tcW w:w="2410" w:type="dxa"/>
          </w:tcPr>
          <w:p w:rsidR="005423E6" w:rsidRDefault="005423E6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  <w:p w:rsidR="005423E6" w:rsidRPr="00F92D3C" w:rsidRDefault="005423E6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запросу)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учителей учебного предмета «Обществознание»</w:t>
            </w:r>
          </w:p>
        </w:tc>
      </w:tr>
      <w:tr w:rsidR="00F027A4" w:rsidRPr="00F027A4" w:rsidTr="00FD4581">
        <w:trPr>
          <w:trHeight w:val="450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80" w:type="dxa"/>
          </w:tcPr>
          <w:p w:rsidR="00F027A4" w:rsidRPr="00F92D3C" w:rsidRDefault="00F12BC5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активное у</w:t>
            </w:r>
            <w:r w:rsidR="00F92D3C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>региональной конференции учителей учебного предмета «Обществознание»</w:t>
            </w:r>
          </w:p>
        </w:tc>
        <w:tc>
          <w:tcPr>
            <w:tcW w:w="2410" w:type="dxa"/>
          </w:tcPr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учителей учебного предмета «Обществознание»</w:t>
            </w:r>
          </w:p>
        </w:tc>
      </w:tr>
      <w:tr w:rsidR="00F027A4" w:rsidRPr="00F027A4" w:rsidTr="00FD4581">
        <w:trPr>
          <w:trHeight w:val="1172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80" w:type="dxa"/>
          </w:tcPr>
          <w:p w:rsidR="00F027A4" w:rsidRPr="00F92D3C" w:rsidRDefault="00F12BC5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активное у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частие в открытой специализированной профессиональной социальной сети, содержащей методические материалы, описание лучших практик, курсы повышения квалификации, профессиональные форумы, 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 обмен опытом</w:t>
            </w:r>
          </w:p>
        </w:tc>
        <w:tc>
          <w:tcPr>
            <w:tcW w:w="2410" w:type="dxa"/>
          </w:tcPr>
          <w:p w:rsidR="002B5CAB" w:rsidRDefault="002B5CAB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5CAB" w:rsidRDefault="005423E6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по методической работе</w:t>
            </w:r>
            <w:r w:rsidR="002B5C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B5CAB" w:rsidRDefault="002B5CAB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2B5CAB" w:rsidRPr="00F92D3C" w:rsidRDefault="00F12BC5" w:rsidP="002B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методические материалы в </w:t>
            </w:r>
            <w:r w:rsidR="002B5CAB">
              <w:rPr>
                <w:rFonts w:ascii="Times New Roman" w:hAnsi="Times New Roman"/>
                <w:sz w:val="24"/>
                <w:szCs w:val="24"/>
              </w:rPr>
              <w:t xml:space="preserve">методическом кабинете </w:t>
            </w:r>
            <w:proofErr w:type="spellStart"/>
            <w:r w:rsidR="005423E6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 w:rsidR="002F4DD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="002F4D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F4DD3">
              <w:rPr>
                <w:rFonts w:ascii="Times New Roman" w:hAnsi="Times New Roman"/>
                <w:sz w:val="24"/>
                <w:szCs w:val="24"/>
              </w:rPr>
              <w:t xml:space="preserve"> Сайте МБОУ                « СОШ№ 83»</w:t>
            </w:r>
          </w:p>
          <w:p w:rsidR="00F12BC5" w:rsidRPr="00F92D3C" w:rsidRDefault="00F12BC5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BC5" w:rsidRPr="00F027A4" w:rsidTr="00FD4581">
        <w:trPr>
          <w:trHeight w:val="824"/>
        </w:trPr>
        <w:tc>
          <w:tcPr>
            <w:tcW w:w="548" w:type="dxa"/>
          </w:tcPr>
          <w:p w:rsidR="00F12BC5" w:rsidRPr="00F92D3C" w:rsidRDefault="00F12BC5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80" w:type="dxa"/>
          </w:tcPr>
          <w:p w:rsidR="00F12BC5" w:rsidRPr="00F92D3C" w:rsidRDefault="006017F7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</w:t>
            </w:r>
            <w:r w:rsidR="00A113E3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proofErr w:type="gramStart"/>
            <w:r w:rsidR="00A113E3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A113E3">
              <w:rPr>
                <w:rFonts w:ascii="Times New Roman" w:hAnsi="Times New Roman"/>
                <w:sz w:val="24"/>
                <w:szCs w:val="24"/>
              </w:rPr>
              <w:t xml:space="preserve"> проводимых в рамках работы РВЦИ по теме «Лаборатория цифровых компетенций» (стажировки, мастер – классы, круглые столы)</w:t>
            </w:r>
          </w:p>
        </w:tc>
        <w:tc>
          <w:tcPr>
            <w:tcW w:w="2410" w:type="dxa"/>
          </w:tcPr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Pr="002B5CAB" w:rsidRDefault="005423E6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по методической работе</w:t>
            </w:r>
          </w:p>
          <w:p w:rsidR="00A113E3" w:rsidRDefault="00A113E3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  <w:p w:rsidR="00F12BC5" w:rsidRPr="00F92D3C" w:rsidRDefault="005423E6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113E3">
              <w:rPr>
                <w:rFonts w:ascii="Times New Roman" w:hAnsi="Times New Roman"/>
                <w:sz w:val="24"/>
                <w:szCs w:val="24"/>
              </w:rPr>
              <w:t xml:space="preserve">чителя обществознания </w:t>
            </w:r>
          </w:p>
        </w:tc>
        <w:tc>
          <w:tcPr>
            <w:tcW w:w="992" w:type="dxa"/>
          </w:tcPr>
          <w:p w:rsidR="00F12BC5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2552" w:type="dxa"/>
          </w:tcPr>
          <w:p w:rsidR="00F12BC5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 принявших участие в мероприятиях</w:t>
            </w:r>
            <w:proofErr w:type="gramEnd"/>
          </w:p>
        </w:tc>
      </w:tr>
      <w:tr w:rsidR="00F027A4" w:rsidRPr="00F027A4" w:rsidTr="00FD4581">
        <w:trPr>
          <w:trHeight w:val="265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F027A4" w:rsidRPr="00F027A4" w:rsidTr="00FD4581">
        <w:trPr>
          <w:trHeight w:val="265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80" w:type="dxa"/>
          </w:tcPr>
          <w:p w:rsidR="00F027A4" w:rsidRPr="00F92D3C" w:rsidRDefault="006017F7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обновленные федеральные государственные образовательные стандарты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общего образования и примерных основных общеобразовательных программ основного общего и среднего общего образования (в части учебного предмета «Обществознание») (с учетом утвержденных Министерством просвещения Российской Федерации документов)</w:t>
            </w:r>
          </w:p>
        </w:tc>
        <w:tc>
          <w:tcPr>
            <w:tcW w:w="2410" w:type="dxa"/>
          </w:tcPr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2B5C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по ме</w:t>
            </w:r>
            <w:r w:rsidR="005423E6">
              <w:rPr>
                <w:rFonts w:ascii="Times New Roman" w:hAnsi="Times New Roman"/>
                <w:bCs/>
                <w:sz w:val="24"/>
                <w:szCs w:val="24"/>
              </w:rPr>
              <w:t>тодической работе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B5CAB" w:rsidRDefault="002B5CAB" w:rsidP="002B5C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Внедрены примерные основные общеобразовательные программы основного общего и среднего общего образования в части отражения положений Концепции (в том числе внедрению новых форм и методов реализации учебного предмета «Обществознание»)</w:t>
            </w:r>
          </w:p>
        </w:tc>
      </w:tr>
      <w:tr w:rsidR="00F027A4" w:rsidRPr="00F027A4" w:rsidTr="00FD4581">
        <w:trPr>
          <w:trHeight w:val="265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0" w:type="dxa"/>
          </w:tcPr>
          <w:p w:rsidR="00F027A4" w:rsidRPr="00F92D3C" w:rsidRDefault="001D61EC" w:rsidP="002B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активное у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частие обучающихся </w:t>
            </w:r>
            <w:r w:rsidR="002B5CAB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>во Всероссийской олимпиаде школьников по учебному предмету «Обществознание» и в олимпиадах по отдельным модулям обществоведческого курса</w:t>
            </w:r>
          </w:p>
        </w:tc>
        <w:tc>
          <w:tcPr>
            <w:tcW w:w="2410" w:type="dxa"/>
          </w:tcPr>
          <w:p w:rsidR="002B5CAB" w:rsidRDefault="002B5CAB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по методической ра</w:t>
            </w:r>
            <w:r w:rsidR="005423E6">
              <w:rPr>
                <w:rFonts w:ascii="Times New Roman" w:hAnsi="Times New Roman"/>
                <w:bCs/>
                <w:sz w:val="24"/>
                <w:szCs w:val="24"/>
              </w:rPr>
              <w:t>боте</w:t>
            </w:r>
          </w:p>
          <w:p w:rsidR="002B5CAB" w:rsidRDefault="002B5CAB" w:rsidP="00F9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во Всероссийской олимпиаде школьников по учебному предмету «Обществознание» и в олимпиадах по отдельным модулям обществоведческого курса</w:t>
            </w:r>
            <w:r w:rsidR="002F4DD3">
              <w:rPr>
                <w:rFonts w:ascii="Times New Roman" w:hAnsi="Times New Roman"/>
                <w:sz w:val="24"/>
                <w:szCs w:val="24"/>
              </w:rPr>
              <w:t>, Результативность участия</w:t>
            </w:r>
          </w:p>
        </w:tc>
      </w:tr>
      <w:tr w:rsidR="00F027A4" w:rsidRPr="00F027A4" w:rsidTr="00FD4581">
        <w:trPr>
          <w:trHeight w:val="275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t xml:space="preserve">4. Воспитание и социализация </w:t>
            </w:r>
            <w:proofErr w:type="gramStart"/>
            <w:r w:rsidRPr="00F92D3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27A4" w:rsidRPr="00F027A4" w:rsidTr="00FD4581">
        <w:trPr>
          <w:trHeight w:val="1373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0" w:type="dxa"/>
          </w:tcPr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Расширить участие 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>обучающихся в общественно значимых, социальных, в том числе волонтерских проектах</w:t>
            </w:r>
            <w:r w:rsidR="002B5CA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 «Роль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реалий»</w:t>
            </w:r>
          </w:p>
        </w:tc>
        <w:tc>
          <w:tcPr>
            <w:tcW w:w="2410" w:type="dxa"/>
          </w:tcPr>
          <w:p w:rsidR="00F027A4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обществознания МБОУ «СОШ № 83»</w:t>
            </w:r>
          </w:p>
          <w:p w:rsidR="002B5CAB" w:rsidRPr="00F92D3C" w:rsidRDefault="002B5CAB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ст. вожатый</w:t>
            </w:r>
          </w:p>
        </w:tc>
        <w:tc>
          <w:tcPr>
            <w:tcW w:w="992" w:type="dxa"/>
          </w:tcPr>
          <w:p w:rsidR="00F027A4" w:rsidRPr="00F92D3C" w:rsidRDefault="007D56CA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– 2024 годы </w:t>
            </w:r>
          </w:p>
        </w:tc>
        <w:tc>
          <w:tcPr>
            <w:tcW w:w="2552" w:type="dxa"/>
          </w:tcPr>
          <w:p w:rsidR="007D56CA" w:rsidRDefault="007D56CA" w:rsidP="007D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обучающихся участвующих в социальных проектах.</w:t>
            </w: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7A4" w:rsidRPr="00F027A4" w:rsidTr="00FD4581">
        <w:trPr>
          <w:trHeight w:val="985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80" w:type="dxa"/>
          </w:tcPr>
          <w:p w:rsidR="002B5CAB" w:rsidRDefault="00B11FEE" w:rsidP="002B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эффективную интеграцию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рабочих программ с программой воспитания и социализации обучающихся</w:t>
            </w:r>
            <w:r w:rsidR="002B5CAB">
              <w:rPr>
                <w:rFonts w:ascii="Times New Roman" w:hAnsi="Times New Roman"/>
                <w:sz w:val="24"/>
                <w:szCs w:val="24"/>
              </w:rPr>
              <w:t>: Программы учебных курсов Финансовой грамотности в 4-9 классах,</w:t>
            </w:r>
          </w:p>
          <w:p w:rsidR="002B5CAB" w:rsidRDefault="002B5CAB" w:rsidP="002B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ОДНРК в 5 классах</w:t>
            </w:r>
          </w:p>
          <w:p w:rsidR="00F027A4" w:rsidRPr="00F92D3C" w:rsidRDefault="002B5CAB" w:rsidP="002B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«Человек и закон» в 9 классах</w:t>
            </w:r>
          </w:p>
        </w:tc>
        <w:tc>
          <w:tcPr>
            <w:tcW w:w="2410" w:type="dxa"/>
          </w:tcPr>
          <w:p w:rsidR="002B5CAB" w:rsidRDefault="002B5CAB" w:rsidP="00B11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5423E6" w:rsidP="00B11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методической работе, Зам по ВР</w:t>
            </w:r>
          </w:p>
          <w:p w:rsidR="002B5CAB" w:rsidRDefault="002B5CAB" w:rsidP="00B11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CAB" w:rsidRDefault="002B5CAB" w:rsidP="00B11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B2E" w:rsidRPr="00F92D3C" w:rsidRDefault="00B11FEE" w:rsidP="00B11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 МБОУ «СОШ № 83»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F027A4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Разработаны и используются ра</w:t>
            </w:r>
            <w:r w:rsidR="00B11FEE">
              <w:rPr>
                <w:rFonts w:ascii="Times New Roman" w:hAnsi="Times New Roman"/>
                <w:sz w:val="24"/>
                <w:szCs w:val="24"/>
              </w:rPr>
              <w:t>бочие программы учебных курсов Финансовой грамотности в 4-9 классах,</w:t>
            </w:r>
          </w:p>
          <w:p w:rsidR="00B11FEE" w:rsidRDefault="00B11FEE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ОДНРК в 5 классах</w:t>
            </w:r>
          </w:p>
          <w:p w:rsidR="00B11FEE" w:rsidRPr="00F92D3C" w:rsidRDefault="00B11FEE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«Человек и закон» в 9 классах.</w:t>
            </w:r>
          </w:p>
        </w:tc>
      </w:tr>
      <w:tr w:rsidR="00F027A4" w:rsidRPr="00F027A4" w:rsidTr="00FD4581">
        <w:trPr>
          <w:trHeight w:val="275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F027A4" w:rsidRPr="00F027A4" w:rsidTr="00FD4581">
        <w:trPr>
          <w:trHeight w:val="416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5.</w:t>
            </w:r>
            <w:r w:rsidR="00F92D3C">
              <w:rPr>
                <w:rFonts w:ascii="Times New Roman" w:hAnsi="Times New Roman"/>
                <w:sz w:val="24"/>
                <w:szCs w:val="24"/>
              </w:rPr>
              <w:t>1</w:t>
            </w:r>
            <w:r w:rsidRPr="00F9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7D56CA" w:rsidRDefault="004470D0" w:rsidP="007D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проблемны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4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по средствам обучения</w:t>
            </w:r>
            <w:proofErr w:type="gramStart"/>
            <w:r w:rsidR="007D56C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D56CA" w:rsidRDefault="007D56CA" w:rsidP="007D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</w:t>
            </w:r>
            <w:r w:rsidR="0044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 для 9х классов </w:t>
            </w:r>
            <w:r w:rsidR="004470D0">
              <w:rPr>
                <w:rFonts w:ascii="Times New Roman" w:hAnsi="Times New Roman"/>
                <w:sz w:val="24"/>
                <w:szCs w:val="24"/>
              </w:rPr>
              <w:t>«</w:t>
            </w:r>
            <w:r w:rsidR="002F4DD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интернет платформ для подготовки к ОГЭ» </w:t>
            </w:r>
          </w:p>
          <w:p w:rsidR="00F027A4" w:rsidRPr="00F92D3C" w:rsidRDefault="007D56CA" w:rsidP="007D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10- 11х классов «Лаборатория цифровых компетенций»</w:t>
            </w:r>
          </w:p>
        </w:tc>
        <w:tc>
          <w:tcPr>
            <w:tcW w:w="2410" w:type="dxa"/>
          </w:tcPr>
          <w:p w:rsidR="004470D0" w:rsidRDefault="004470D0" w:rsidP="007D5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7D5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7D5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DD3" w:rsidRDefault="004470D0" w:rsidP="002F4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56CA">
              <w:rPr>
                <w:rFonts w:ascii="Times New Roman" w:hAnsi="Times New Roman"/>
                <w:sz w:val="24"/>
                <w:szCs w:val="24"/>
              </w:rPr>
              <w:t>чителя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D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532B62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охват учащихся</w:t>
            </w:r>
            <w:r w:rsidR="005423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использующих современные средства обучения.</w:t>
            </w:r>
          </w:p>
        </w:tc>
      </w:tr>
      <w:tr w:rsidR="00F027A4" w:rsidRPr="00F027A4" w:rsidTr="00FD4581">
        <w:trPr>
          <w:trHeight w:val="553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5.</w:t>
            </w:r>
            <w:r w:rsidR="00F92D3C">
              <w:rPr>
                <w:rFonts w:ascii="Times New Roman" w:hAnsi="Times New Roman"/>
                <w:sz w:val="24"/>
                <w:szCs w:val="24"/>
              </w:rPr>
              <w:t>2</w:t>
            </w:r>
            <w:r w:rsidRPr="00F9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F027A4" w:rsidRPr="00F92D3C" w:rsidRDefault="004E7A5C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банк 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>цифровых информационных и образовательных ресурсов, включающих инструменты организации индивидуальной или совместной деятельности обучающихся (цифровые учебные модули для самостоятельного углубленного изучения отдельных тем и разделов; учебные компьютерные игры, тренажеры и симуляторы, сетевые инструменты проектной деятельности)</w:t>
            </w:r>
          </w:p>
        </w:tc>
        <w:tc>
          <w:tcPr>
            <w:tcW w:w="2410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7A5C">
              <w:rPr>
                <w:rFonts w:ascii="Times New Roman" w:hAnsi="Times New Roman"/>
                <w:sz w:val="24"/>
                <w:szCs w:val="24"/>
              </w:rPr>
              <w:t>чителя обществознания</w:t>
            </w:r>
          </w:p>
        </w:tc>
        <w:tc>
          <w:tcPr>
            <w:tcW w:w="992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4470D0" w:rsidRDefault="004470D0" w:rsidP="00447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447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4470D0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Сформирован банк цифровых и образовательных ресурсов, включающих инструменты организации индивидуальной или совместной деятельности </w:t>
            </w:r>
          </w:p>
        </w:tc>
      </w:tr>
      <w:tr w:rsidR="00F027A4" w:rsidRPr="00F027A4" w:rsidTr="00FD4581">
        <w:trPr>
          <w:trHeight w:val="557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5.</w:t>
            </w:r>
            <w:r w:rsidR="00F92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F027A4" w:rsidRPr="00F92D3C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возможности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портала «Российская электронная школа»</w:t>
            </w:r>
          </w:p>
        </w:tc>
        <w:tc>
          <w:tcPr>
            <w:tcW w:w="2410" w:type="dxa"/>
          </w:tcPr>
          <w:p w:rsidR="00F027A4" w:rsidRPr="00F92D3C" w:rsidRDefault="004E7A5C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Расширены возможности преподавания учебного предмета «Обществознание»</w:t>
            </w:r>
          </w:p>
        </w:tc>
      </w:tr>
      <w:tr w:rsidR="00F027A4" w:rsidRPr="00F027A4" w:rsidTr="00FD4581">
        <w:trPr>
          <w:trHeight w:val="818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5.</w:t>
            </w:r>
            <w:r w:rsidR="00F92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:rsidR="00F027A4" w:rsidRDefault="004E7A5C" w:rsidP="00F92D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Обновить материально-техническую базу</w:t>
            </w:r>
            <w:r w:rsidR="00F027A4" w:rsidRPr="00F92D3C">
              <w:rPr>
                <w:color w:val="auto"/>
              </w:rPr>
              <w:t xml:space="preserve"> кабинетов обществознания</w:t>
            </w:r>
            <w:r>
              <w:rPr>
                <w:color w:val="auto"/>
              </w:rPr>
              <w:t>:</w:t>
            </w:r>
          </w:p>
          <w:p w:rsidR="004E7A5C" w:rsidRDefault="004E7A5C" w:rsidP="00F92D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монитор с системным </w:t>
            </w:r>
            <w:r>
              <w:rPr>
                <w:color w:val="auto"/>
              </w:rPr>
              <w:lastRenderedPageBreak/>
              <w:t>блоком</w:t>
            </w:r>
            <w:r w:rsidR="00762DD1">
              <w:rPr>
                <w:color w:val="auto"/>
              </w:rPr>
              <w:t xml:space="preserve"> – 2 </w:t>
            </w:r>
            <w:proofErr w:type="spellStart"/>
            <w:proofErr w:type="gramStart"/>
            <w:r w:rsidR="00762DD1">
              <w:rPr>
                <w:color w:val="auto"/>
              </w:rPr>
              <w:t>шт</w:t>
            </w:r>
            <w:proofErr w:type="spellEnd"/>
            <w:proofErr w:type="gramEnd"/>
          </w:p>
          <w:p w:rsidR="00762DD1" w:rsidRDefault="00762DD1" w:rsidP="00F92D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шкафы для хранения дидактических материалов </w:t>
            </w:r>
            <w:proofErr w:type="spellStart"/>
            <w:r>
              <w:rPr>
                <w:color w:val="auto"/>
              </w:rPr>
              <w:t>каб</w:t>
            </w:r>
            <w:proofErr w:type="spellEnd"/>
            <w:r>
              <w:rPr>
                <w:color w:val="auto"/>
              </w:rPr>
              <w:t xml:space="preserve"> 309</w:t>
            </w:r>
          </w:p>
          <w:p w:rsidR="00762DD1" w:rsidRDefault="00762DD1" w:rsidP="00F92D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стол учителя</w:t>
            </w:r>
            <w:r w:rsidR="00446B6F">
              <w:rPr>
                <w:color w:val="auto"/>
              </w:rPr>
              <w:t xml:space="preserve"> – 2шт</w:t>
            </w:r>
          </w:p>
          <w:p w:rsidR="00762DD1" w:rsidRDefault="00762DD1" w:rsidP="00F92D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компьютерный стол</w:t>
            </w:r>
            <w:r w:rsidR="00446B6F">
              <w:rPr>
                <w:color w:val="auto"/>
              </w:rPr>
              <w:t xml:space="preserve"> – 2 </w:t>
            </w:r>
            <w:proofErr w:type="spellStart"/>
            <w:proofErr w:type="gramStart"/>
            <w:r w:rsidR="00446B6F">
              <w:rPr>
                <w:color w:val="auto"/>
              </w:rPr>
              <w:t>шт</w:t>
            </w:r>
            <w:proofErr w:type="spellEnd"/>
            <w:proofErr w:type="gramEnd"/>
          </w:p>
          <w:p w:rsidR="00762DD1" w:rsidRPr="00F92D3C" w:rsidRDefault="00762DD1" w:rsidP="00F92D3C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</w:t>
            </w:r>
          </w:p>
          <w:p w:rsidR="00F027A4" w:rsidRPr="00F92D3C" w:rsidRDefault="00532B62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83»</w:t>
            </w:r>
            <w:r w:rsidR="005423E6">
              <w:rPr>
                <w:rFonts w:ascii="Times New Roman" w:hAnsi="Times New Roman"/>
                <w:sz w:val="24"/>
                <w:szCs w:val="24"/>
              </w:rPr>
              <w:t>, учителя обществознания</w:t>
            </w:r>
          </w:p>
        </w:tc>
        <w:tc>
          <w:tcPr>
            <w:tcW w:w="992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</w:t>
            </w: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52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Обновлена материально-</w:t>
            </w: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база учебных кабинетов обществознания</w:t>
            </w:r>
          </w:p>
        </w:tc>
      </w:tr>
      <w:tr w:rsidR="00F027A4" w:rsidRPr="00F027A4" w:rsidTr="00FD4581">
        <w:trPr>
          <w:trHeight w:val="275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Дополнительное образование</w:t>
            </w:r>
          </w:p>
        </w:tc>
      </w:tr>
      <w:tr w:rsidR="00F027A4" w:rsidRPr="00F027A4" w:rsidTr="00FD4581">
        <w:trPr>
          <w:trHeight w:val="858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80" w:type="dxa"/>
          </w:tcPr>
          <w:p w:rsidR="00F027A4" w:rsidRPr="00F92D3C" w:rsidRDefault="00762DD1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методические рекомендации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механизмов координации и интеграции внеурочной деятельности и дополнительного образования</w:t>
            </w:r>
            <w:r w:rsidR="005423E6">
              <w:rPr>
                <w:rFonts w:ascii="Times New Roman" w:hAnsi="Times New Roman"/>
                <w:sz w:val="24"/>
                <w:szCs w:val="24"/>
              </w:rPr>
              <w:t xml:space="preserve"> по курсам Ф</w:t>
            </w:r>
            <w:r w:rsidR="00446B6F">
              <w:rPr>
                <w:rFonts w:ascii="Times New Roman" w:hAnsi="Times New Roman"/>
                <w:sz w:val="24"/>
                <w:szCs w:val="24"/>
              </w:rPr>
              <w:t>инансовой грамотности, ОДНРК и других</w:t>
            </w:r>
          </w:p>
        </w:tc>
        <w:tc>
          <w:tcPr>
            <w:tcW w:w="2410" w:type="dxa"/>
          </w:tcPr>
          <w:p w:rsidR="00F027A4" w:rsidRDefault="00F027A4" w:rsidP="00447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Pr="00F92D3C" w:rsidRDefault="004470D0" w:rsidP="0044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учителя обществознания</w:t>
            </w:r>
          </w:p>
        </w:tc>
        <w:tc>
          <w:tcPr>
            <w:tcW w:w="992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Внедрены методические рекомендации по совершенствованию механизмов координации и интеграции внеурочной деятельности </w:t>
            </w:r>
            <w:r w:rsidR="005423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2D3C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F027A4" w:rsidRPr="00F027A4" w:rsidTr="00FD4581">
        <w:trPr>
          <w:trHeight w:val="276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80" w:type="dxa"/>
          </w:tcPr>
          <w:p w:rsidR="004470D0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современные 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>системы оценивание индивидуальных достижений, в том числе средствами регионального модельного центра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27A4" w:rsidRPr="00F92D3C" w:rsidRDefault="004470D0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Создать Портфолио учащихся 5-11 классов</w:t>
            </w:r>
          </w:p>
        </w:tc>
        <w:tc>
          <w:tcPr>
            <w:tcW w:w="2410" w:type="dxa"/>
          </w:tcPr>
          <w:p w:rsidR="00F027A4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0D0" w:rsidRDefault="004470D0" w:rsidP="004470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Зам. по методической работы, зам. по ВР,</w:t>
            </w:r>
            <w:proofErr w:type="gramEnd"/>
          </w:p>
          <w:p w:rsidR="004470D0" w:rsidRDefault="004470D0" w:rsidP="004470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70D0" w:rsidRPr="00F92D3C" w:rsidRDefault="004470D0" w:rsidP="0044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Расширены возможности оценивания индивидуальных достижений</w:t>
            </w:r>
            <w:r w:rsidR="00446B6F">
              <w:rPr>
                <w:rFonts w:ascii="Times New Roman" w:hAnsi="Times New Roman"/>
                <w:sz w:val="24"/>
                <w:szCs w:val="24"/>
              </w:rPr>
              <w:t>. Создание Портфолио учащихся 5-11 классов</w:t>
            </w:r>
          </w:p>
        </w:tc>
      </w:tr>
      <w:tr w:rsidR="00F027A4" w:rsidRPr="00F027A4" w:rsidTr="00FD4581">
        <w:trPr>
          <w:trHeight w:val="275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F027A4" w:rsidRPr="00F027A4" w:rsidTr="00FD4581">
        <w:trPr>
          <w:trHeight w:val="1661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80" w:type="dxa"/>
          </w:tcPr>
          <w:p w:rsidR="00F027A4" w:rsidRPr="00F92D3C" w:rsidRDefault="00446B6F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активное у</w:t>
            </w:r>
            <w:r w:rsidR="00F027A4" w:rsidRPr="00F92D3C">
              <w:rPr>
                <w:rFonts w:ascii="Times New Roman" w:hAnsi="Times New Roman"/>
                <w:sz w:val="24"/>
                <w:szCs w:val="24"/>
              </w:rPr>
              <w:t>частие в региональных мероприятиях просветительского и образовательного характера, направленных на формирование социально активной, уважающей закон и правопорядок личности</w:t>
            </w:r>
          </w:p>
        </w:tc>
        <w:tc>
          <w:tcPr>
            <w:tcW w:w="2410" w:type="dxa"/>
          </w:tcPr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532B62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Повышен уровень социальной активности и гражданского правосознания </w:t>
            </w:r>
            <w:proofErr w:type="gramStart"/>
            <w:r w:rsidRPr="00F92D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27A4" w:rsidRPr="00F027A4" w:rsidTr="00FD4581">
        <w:trPr>
          <w:trHeight w:val="415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80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Привлечение представителей научных, образовательных, общественных организаций, ведомств к организации и проведению мероприятий просветительского и образовательного характера</w:t>
            </w:r>
            <w:r w:rsidR="00446B6F">
              <w:rPr>
                <w:rFonts w:ascii="Times New Roman" w:hAnsi="Times New Roman"/>
                <w:sz w:val="24"/>
                <w:szCs w:val="24"/>
              </w:rPr>
              <w:t xml:space="preserve">: МИФИ, северский городской музей, городские библиотеки, </w:t>
            </w:r>
            <w:proofErr w:type="spellStart"/>
            <w:r w:rsidR="00446B6F">
              <w:rPr>
                <w:rFonts w:ascii="Times New Roman" w:hAnsi="Times New Roman"/>
                <w:sz w:val="24"/>
                <w:szCs w:val="24"/>
              </w:rPr>
              <w:t>СМТеатр</w:t>
            </w:r>
            <w:proofErr w:type="spellEnd"/>
            <w:r w:rsidR="00446B6F">
              <w:rPr>
                <w:rFonts w:ascii="Times New Roman" w:hAnsi="Times New Roman"/>
                <w:sz w:val="24"/>
                <w:szCs w:val="24"/>
              </w:rPr>
              <w:t>, Северский театр для детей и юношества</w:t>
            </w:r>
          </w:p>
        </w:tc>
        <w:tc>
          <w:tcPr>
            <w:tcW w:w="2410" w:type="dxa"/>
          </w:tcPr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A4" w:rsidRPr="00F92D3C" w:rsidRDefault="00532B62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F027A4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12F" w:rsidRPr="00F92D3C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Привлечены к работе просветительского и образовательного характера МИФИ, северский городской музей, городские библиотеки,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СМТеатр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Северский театр для детей и юношества</w:t>
            </w:r>
          </w:p>
        </w:tc>
      </w:tr>
      <w:tr w:rsidR="00F027A4" w:rsidRPr="00F027A4" w:rsidTr="00FD4581">
        <w:trPr>
          <w:trHeight w:val="308"/>
        </w:trPr>
        <w:tc>
          <w:tcPr>
            <w:tcW w:w="9782" w:type="dxa"/>
            <w:gridSpan w:val="5"/>
          </w:tcPr>
          <w:p w:rsidR="00F027A4" w:rsidRPr="00F92D3C" w:rsidRDefault="00F027A4" w:rsidP="00F9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3C">
              <w:rPr>
                <w:rFonts w:ascii="Times New Roman" w:hAnsi="Times New Roman"/>
                <w:b/>
                <w:sz w:val="24"/>
                <w:szCs w:val="24"/>
              </w:rPr>
              <w:t>8. Мониторинг и управление ходом реализации плана</w:t>
            </w:r>
          </w:p>
        </w:tc>
      </w:tr>
      <w:tr w:rsidR="00F027A4" w:rsidRPr="00F027A4" w:rsidTr="00FD4581">
        <w:trPr>
          <w:trHeight w:val="143"/>
        </w:trPr>
        <w:tc>
          <w:tcPr>
            <w:tcW w:w="548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280" w:type="dxa"/>
          </w:tcPr>
          <w:p w:rsidR="0010712F" w:rsidRPr="00F027A4" w:rsidRDefault="00F027A4" w:rsidP="0010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</w:t>
            </w: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</w:t>
            </w:r>
            <w:r w:rsidR="0010712F" w:rsidRPr="00F027A4">
              <w:rPr>
                <w:rFonts w:ascii="Times New Roman" w:hAnsi="Times New Roman"/>
                <w:sz w:val="24"/>
                <w:szCs w:val="24"/>
              </w:rPr>
              <w:t xml:space="preserve">по реализации Концепции преподавания учебного предмета </w:t>
            </w:r>
          </w:p>
          <w:p w:rsidR="0010712F" w:rsidRDefault="0010712F" w:rsidP="0010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«Обществознание» в </w:t>
            </w:r>
            <w:r>
              <w:rPr>
                <w:rFonts w:ascii="Times New Roman" w:hAnsi="Times New Roman"/>
                <w:sz w:val="24"/>
                <w:szCs w:val="24"/>
              </w:rPr>
              <w:t>МБОУ « СОШ № 83»</w:t>
            </w:r>
          </w:p>
          <w:p w:rsidR="0010712F" w:rsidRPr="00F027A4" w:rsidRDefault="0010712F" w:rsidP="0010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 xml:space="preserve">на 2020-2024 годы </w:t>
            </w:r>
          </w:p>
          <w:p w:rsidR="00F027A4" w:rsidRPr="00F92D3C" w:rsidRDefault="00F027A4" w:rsidP="0010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12F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09C" w:rsidRPr="00F92D3C" w:rsidRDefault="00532B62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МБОУ «СОШ № 83»</w:t>
            </w:r>
          </w:p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7A4" w:rsidRP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– </w:t>
            </w: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>2024  годы</w:t>
            </w:r>
          </w:p>
        </w:tc>
        <w:tc>
          <w:tcPr>
            <w:tcW w:w="2552" w:type="dxa"/>
          </w:tcPr>
          <w:p w:rsidR="00F92D3C" w:rsidRDefault="00F027A4" w:rsidP="00F92D3C">
            <w:pPr>
              <w:rPr>
                <w:rFonts w:ascii="Times New Roman" w:hAnsi="Times New Roman"/>
                <w:sz w:val="24"/>
                <w:szCs w:val="24"/>
              </w:rPr>
            </w:pPr>
            <w:r w:rsidRPr="00F9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 отчет </w:t>
            </w:r>
          </w:p>
          <w:p w:rsidR="00F027A4" w:rsidRPr="00F92D3C" w:rsidRDefault="0010712F" w:rsidP="00F9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 СОШ № 83»</w:t>
            </w:r>
          </w:p>
        </w:tc>
      </w:tr>
    </w:tbl>
    <w:p w:rsidR="00F965B9" w:rsidRPr="00F027A4" w:rsidRDefault="00F965B9" w:rsidP="00F027A4">
      <w:pPr>
        <w:jc w:val="center"/>
        <w:rPr>
          <w:rFonts w:ascii="Times New Roman" w:hAnsi="Times New Roman"/>
          <w:sz w:val="24"/>
          <w:szCs w:val="24"/>
        </w:rPr>
      </w:pPr>
    </w:p>
    <w:sectPr w:rsidR="00F965B9" w:rsidRPr="00F027A4" w:rsidSect="00D65448">
      <w:headerReference w:type="first" r:id="rId10"/>
      <w:pgSz w:w="11907" w:h="16840" w:code="9"/>
      <w:pgMar w:top="1134" w:right="850" w:bottom="1134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FB" w:rsidRDefault="00962AFB">
      <w:r>
        <w:separator/>
      </w:r>
    </w:p>
  </w:endnote>
  <w:endnote w:type="continuationSeparator" w:id="0">
    <w:p w:rsidR="00962AFB" w:rsidRDefault="0096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FB" w:rsidRDefault="00962AFB">
      <w:r>
        <w:separator/>
      </w:r>
    </w:p>
  </w:footnote>
  <w:footnote w:type="continuationSeparator" w:id="0">
    <w:p w:rsidR="00962AFB" w:rsidRDefault="0096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1D" w:rsidRDefault="0006181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  <w:p w:rsidR="0006181D" w:rsidRDefault="0006181D" w:rsidP="00DC4F51">
    <w:pPr>
      <w:jc w:val="center"/>
      <w:rPr>
        <w:rFonts w:ascii="Times New Roman" w:hAnsi="Times New Roman"/>
        <w:b/>
        <w:sz w:val="24"/>
      </w:rPr>
    </w:pPr>
  </w:p>
  <w:p w:rsidR="0006181D" w:rsidRDefault="0006181D" w:rsidP="00DC4F51">
    <w:pPr>
      <w:jc w:val="center"/>
      <w:rPr>
        <w:rFonts w:ascii="Times New Roman" w:hAnsi="Times New Roman"/>
        <w:b/>
        <w:sz w:val="24"/>
      </w:rPr>
    </w:pPr>
  </w:p>
  <w:p w:rsidR="0006181D" w:rsidRPr="00434263" w:rsidRDefault="0006181D" w:rsidP="00434263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8F0"/>
    <w:rsid w:val="00005EDC"/>
    <w:rsid w:val="00006F3E"/>
    <w:rsid w:val="00021711"/>
    <w:rsid w:val="00041432"/>
    <w:rsid w:val="00046EA5"/>
    <w:rsid w:val="00047008"/>
    <w:rsid w:val="0004709C"/>
    <w:rsid w:val="000511EA"/>
    <w:rsid w:val="00052F3F"/>
    <w:rsid w:val="00053719"/>
    <w:rsid w:val="000539FF"/>
    <w:rsid w:val="00054096"/>
    <w:rsid w:val="00054805"/>
    <w:rsid w:val="00056084"/>
    <w:rsid w:val="0006181D"/>
    <w:rsid w:val="000665D3"/>
    <w:rsid w:val="00066715"/>
    <w:rsid w:val="00070A52"/>
    <w:rsid w:val="000726CE"/>
    <w:rsid w:val="00095472"/>
    <w:rsid w:val="00096B26"/>
    <w:rsid w:val="000A5E1A"/>
    <w:rsid w:val="000C5609"/>
    <w:rsid w:val="000D12B5"/>
    <w:rsid w:val="000D226B"/>
    <w:rsid w:val="000E057B"/>
    <w:rsid w:val="000E0CAB"/>
    <w:rsid w:val="000F11E8"/>
    <w:rsid w:val="000F4579"/>
    <w:rsid w:val="00103417"/>
    <w:rsid w:val="0010712F"/>
    <w:rsid w:val="001071D3"/>
    <w:rsid w:val="001106B1"/>
    <w:rsid w:val="00116903"/>
    <w:rsid w:val="001307FE"/>
    <w:rsid w:val="00154585"/>
    <w:rsid w:val="001703A4"/>
    <w:rsid w:val="0017364A"/>
    <w:rsid w:val="00174E03"/>
    <w:rsid w:val="00180338"/>
    <w:rsid w:val="00183EB5"/>
    <w:rsid w:val="001A0964"/>
    <w:rsid w:val="001B2A30"/>
    <w:rsid w:val="001B7E56"/>
    <w:rsid w:val="001C133A"/>
    <w:rsid w:val="001C6FC2"/>
    <w:rsid w:val="001D12CA"/>
    <w:rsid w:val="001D55DB"/>
    <w:rsid w:val="001D61EC"/>
    <w:rsid w:val="001F0043"/>
    <w:rsid w:val="001F1104"/>
    <w:rsid w:val="001F5B67"/>
    <w:rsid w:val="00203231"/>
    <w:rsid w:val="00220E3C"/>
    <w:rsid w:val="00223207"/>
    <w:rsid w:val="00224088"/>
    <w:rsid w:val="002278FE"/>
    <w:rsid w:val="002324C7"/>
    <w:rsid w:val="00241D97"/>
    <w:rsid w:val="0024408F"/>
    <w:rsid w:val="002505FD"/>
    <w:rsid w:val="00254E08"/>
    <w:rsid w:val="0025653C"/>
    <w:rsid w:val="00262963"/>
    <w:rsid w:val="00276B2E"/>
    <w:rsid w:val="0029375B"/>
    <w:rsid w:val="0029718C"/>
    <w:rsid w:val="002A1ACE"/>
    <w:rsid w:val="002A59DB"/>
    <w:rsid w:val="002A6FCA"/>
    <w:rsid w:val="002B0D23"/>
    <w:rsid w:val="002B5CAB"/>
    <w:rsid w:val="002B7B73"/>
    <w:rsid w:val="002D0C77"/>
    <w:rsid w:val="002D1CA0"/>
    <w:rsid w:val="002E194E"/>
    <w:rsid w:val="002E7ADC"/>
    <w:rsid w:val="002F4DD3"/>
    <w:rsid w:val="00306C50"/>
    <w:rsid w:val="003242E3"/>
    <w:rsid w:val="00325D3E"/>
    <w:rsid w:val="00330D1F"/>
    <w:rsid w:val="00344803"/>
    <w:rsid w:val="0035364E"/>
    <w:rsid w:val="00353E5E"/>
    <w:rsid w:val="003557D6"/>
    <w:rsid w:val="00362B85"/>
    <w:rsid w:val="00376BB7"/>
    <w:rsid w:val="00376C19"/>
    <w:rsid w:val="003978E6"/>
    <w:rsid w:val="003D12D0"/>
    <w:rsid w:val="003D7465"/>
    <w:rsid w:val="0040132F"/>
    <w:rsid w:val="00406B5B"/>
    <w:rsid w:val="00420CDA"/>
    <w:rsid w:val="00431D4D"/>
    <w:rsid w:val="00433C1C"/>
    <w:rsid w:val="00434263"/>
    <w:rsid w:val="00434FEC"/>
    <w:rsid w:val="00444884"/>
    <w:rsid w:val="00445118"/>
    <w:rsid w:val="00446B6F"/>
    <w:rsid w:val="004470D0"/>
    <w:rsid w:val="00453C84"/>
    <w:rsid w:val="00461CD6"/>
    <w:rsid w:val="00463B78"/>
    <w:rsid w:val="004677A0"/>
    <w:rsid w:val="004822C6"/>
    <w:rsid w:val="00484B91"/>
    <w:rsid w:val="0049173A"/>
    <w:rsid w:val="004A7DDE"/>
    <w:rsid w:val="004B1BE7"/>
    <w:rsid w:val="004B2140"/>
    <w:rsid w:val="004C3EF2"/>
    <w:rsid w:val="004C46BA"/>
    <w:rsid w:val="004C6EB5"/>
    <w:rsid w:val="004D18C0"/>
    <w:rsid w:val="004D50FE"/>
    <w:rsid w:val="004E26AB"/>
    <w:rsid w:val="004E5834"/>
    <w:rsid w:val="004E7144"/>
    <w:rsid w:val="004E7A5C"/>
    <w:rsid w:val="0050191E"/>
    <w:rsid w:val="005044C8"/>
    <w:rsid w:val="005049C2"/>
    <w:rsid w:val="00515402"/>
    <w:rsid w:val="005275CC"/>
    <w:rsid w:val="00530A56"/>
    <w:rsid w:val="00532B62"/>
    <w:rsid w:val="00533002"/>
    <w:rsid w:val="00535D65"/>
    <w:rsid w:val="00537750"/>
    <w:rsid w:val="00541D3F"/>
    <w:rsid w:val="005423E6"/>
    <w:rsid w:val="00556A24"/>
    <w:rsid w:val="00560E4D"/>
    <w:rsid w:val="00567B85"/>
    <w:rsid w:val="00570627"/>
    <w:rsid w:val="00576B1E"/>
    <w:rsid w:val="00577B18"/>
    <w:rsid w:val="00581843"/>
    <w:rsid w:val="0058278E"/>
    <w:rsid w:val="0058366A"/>
    <w:rsid w:val="005851AD"/>
    <w:rsid w:val="00590575"/>
    <w:rsid w:val="00591A89"/>
    <w:rsid w:val="005A0511"/>
    <w:rsid w:val="005B64FD"/>
    <w:rsid w:val="005C0B80"/>
    <w:rsid w:val="005C116A"/>
    <w:rsid w:val="005C43FF"/>
    <w:rsid w:val="005C4B4E"/>
    <w:rsid w:val="005E0667"/>
    <w:rsid w:val="005E41DC"/>
    <w:rsid w:val="005E5EA6"/>
    <w:rsid w:val="005F0FF3"/>
    <w:rsid w:val="006017F7"/>
    <w:rsid w:val="00611DFC"/>
    <w:rsid w:val="0062229F"/>
    <w:rsid w:val="006317F0"/>
    <w:rsid w:val="0063711C"/>
    <w:rsid w:val="00644D1B"/>
    <w:rsid w:val="00647A9F"/>
    <w:rsid w:val="00657460"/>
    <w:rsid w:val="00666098"/>
    <w:rsid w:val="0067301D"/>
    <w:rsid w:val="006802AF"/>
    <w:rsid w:val="00682D40"/>
    <w:rsid w:val="00687F2C"/>
    <w:rsid w:val="006A0F89"/>
    <w:rsid w:val="006A5C5C"/>
    <w:rsid w:val="006A5F62"/>
    <w:rsid w:val="006B06CF"/>
    <w:rsid w:val="006B292F"/>
    <w:rsid w:val="006B64DD"/>
    <w:rsid w:val="006C10D5"/>
    <w:rsid w:val="006E6E9B"/>
    <w:rsid w:val="006F2096"/>
    <w:rsid w:val="007018EF"/>
    <w:rsid w:val="00704634"/>
    <w:rsid w:val="00704F19"/>
    <w:rsid w:val="00715D78"/>
    <w:rsid w:val="00720019"/>
    <w:rsid w:val="007377F2"/>
    <w:rsid w:val="0074345C"/>
    <w:rsid w:val="0075650D"/>
    <w:rsid w:val="00762DD1"/>
    <w:rsid w:val="00770DCA"/>
    <w:rsid w:val="0077459A"/>
    <w:rsid w:val="00776836"/>
    <w:rsid w:val="00780201"/>
    <w:rsid w:val="007823A9"/>
    <w:rsid w:val="00782D1D"/>
    <w:rsid w:val="007837FD"/>
    <w:rsid w:val="007A01C3"/>
    <w:rsid w:val="007A5549"/>
    <w:rsid w:val="007B1214"/>
    <w:rsid w:val="007B5FC6"/>
    <w:rsid w:val="007D56CA"/>
    <w:rsid w:val="007D593C"/>
    <w:rsid w:val="007D6F0A"/>
    <w:rsid w:val="007D746F"/>
    <w:rsid w:val="007E3EF9"/>
    <w:rsid w:val="007E4680"/>
    <w:rsid w:val="007F09A5"/>
    <w:rsid w:val="008131BB"/>
    <w:rsid w:val="00813D2A"/>
    <w:rsid w:val="00815AD2"/>
    <w:rsid w:val="008243E0"/>
    <w:rsid w:val="008271D8"/>
    <w:rsid w:val="00835D75"/>
    <w:rsid w:val="00837285"/>
    <w:rsid w:val="00841079"/>
    <w:rsid w:val="0084776A"/>
    <w:rsid w:val="00864328"/>
    <w:rsid w:val="008644D8"/>
    <w:rsid w:val="008657E8"/>
    <w:rsid w:val="00875949"/>
    <w:rsid w:val="00875DCC"/>
    <w:rsid w:val="00880B04"/>
    <w:rsid w:val="008819AD"/>
    <w:rsid w:val="00885EC9"/>
    <w:rsid w:val="008D0777"/>
    <w:rsid w:val="008E3B94"/>
    <w:rsid w:val="008F03DF"/>
    <w:rsid w:val="008F0C18"/>
    <w:rsid w:val="009064A2"/>
    <w:rsid w:val="009249D3"/>
    <w:rsid w:val="00934AE3"/>
    <w:rsid w:val="009503B0"/>
    <w:rsid w:val="00961B02"/>
    <w:rsid w:val="00962AFB"/>
    <w:rsid w:val="00983248"/>
    <w:rsid w:val="0098462A"/>
    <w:rsid w:val="0099647D"/>
    <w:rsid w:val="009A20DF"/>
    <w:rsid w:val="009A6B27"/>
    <w:rsid w:val="009B201E"/>
    <w:rsid w:val="009B24E1"/>
    <w:rsid w:val="009B7F41"/>
    <w:rsid w:val="009C5F91"/>
    <w:rsid w:val="009C7FCF"/>
    <w:rsid w:val="009D17D1"/>
    <w:rsid w:val="009D19B6"/>
    <w:rsid w:val="009D7792"/>
    <w:rsid w:val="00A0310E"/>
    <w:rsid w:val="00A10306"/>
    <w:rsid w:val="00A105FA"/>
    <w:rsid w:val="00A113E3"/>
    <w:rsid w:val="00A22DD8"/>
    <w:rsid w:val="00A23E70"/>
    <w:rsid w:val="00A30CF8"/>
    <w:rsid w:val="00A34554"/>
    <w:rsid w:val="00A40AEC"/>
    <w:rsid w:val="00A55920"/>
    <w:rsid w:val="00A565F8"/>
    <w:rsid w:val="00A609C4"/>
    <w:rsid w:val="00A646D5"/>
    <w:rsid w:val="00A66CD0"/>
    <w:rsid w:val="00A90A30"/>
    <w:rsid w:val="00A91733"/>
    <w:rsid w:val="00A94DA3"/>
    <w:rsid w:val="00A97785"/>
    <w:rsid w:val="00AA2D6C"/>
    <w:rsid w:val="00AA637E"/>
    <w:rsid w:val="00AC0791"/>
    <w:rsid w:val="00AD2BF0"/>
    <w:rsid w:val="00AD2F56"/>
    <w:rsid w:val="00AE72F2"/>
    <w:rsid w:val="00AF0B69"/>
    <w:rsid w:val="00AF2083"/>
    <w:rsid w:val="00B03F43"/>
    <w:rsid w:val="00B11FEE"/>
    <w:rsid w:val="00B1702D"/>
    <w:rsid w:val="00B24165"/>
    <w:rsid w:val="00B24B93"/>
    <w:rsid w:val="00B2607A"/>
    <w:rsid w:val="00B26DA9"/>
    <w:rsid w:val="00B344CE"/>
    <w:rsid w:val="00B37812"/>
    <w:rsid w:val="00B4424A"/>
    <w:rsid w:val="00B45575"/>
    <w:rsid w:val="00B479FA"/>
    <w:rsid w:val="00B50586"/>
    <w:rsid w:val="00B72430"/>
    <w:rsid w:val="00B75B7C"/>
    <w:rsid w:val="00B82BAD"/>
    <w:rsid w:val="00B8578D"/>
    <w:rsid w:val="00B9253C"/>
    <w:rsid w:val="00BA6FD4"/>
    <w:rsid w:val="00BC1621"/>
    <w:rsid w:val="00BD030D"/>
    <w:rsid w:val="00BD35C0"/>
    <w:rsid w:val="00BE5975"/>
    <w:rsid w:val="00BF11AE"/>
    <w:rsid w:val="00C04001"/>
    <w:rsid w:val="00C423C2"/>
    <w:rsid w:val="00C45059"/>
    <w:rsid w:val="00C52F78"/>
    <w:rsid w:val="00C642BA"/>
    <w:rsid w:val="00C67A90"/>
    <w:rsid w:val="00C711DD"/>
    <w:rsid w:val="00C71F77"/>
    <w:rsid w:val="00C72864"/>
    <w:rsid w:val="00C730FA"/>
    <w:rsid w:val="00C80D05"/>
    <w:rsid w:val="00C84150"/>
    <w:rsid w:val="00C8576A"/>
    <w:rsid w:val="00C878B6"/>
    <w:rsid w:val="00C97A49"/>
    <w:rsid w:val="00CA621C"/>
    <w:rsid w:val="00CB234A"/>
    <w:rsid w:val="00CB74D2"/>
    <w:rsid w:val="00D07850"/>
    <w:rsid w:val="00D313ED"/>
    <w:rsid w:val="00D35404"/>
    <w:rsid w:val="00D65448"/>
    <w:rsid w:val="00D710FD"/>
    <w:rsid w:val="00D86078"/>
    <w:rsid w:val="00D92501"/>
    <w:rsid w:val="00DC44BF"/>
    <w:rsid w:val="00DC4F51"/>
    <w:rsid w:val="00DD2580"/>
    <w:rsid w:val="00DD3B63"/>
    <w:rsid w:val="00DD7092"/>
    <w:rsid w:val="00DE7849"/>
    <w:rsid w:val="00DF6661"/>
    <w:rsid w:val="00E019F5"/>
    <w:rsid w:val="00E027D8"/>
    <w:rsid w:val="00E02E64"/>
    <w:rsid w:val="00E33824"/>
    <w:rsid w:val="00E43D77"/>
    <w:rsid w:val="00E4598A"/>
    <w:rsid w:val="00E65E31"/>
    <w:rsid w:val="00E71303"/>
    <w:rsid w:val="00E72C4A"/>
    <w:rsid w:val="00E835E3"/>
    <w:rsid w:val="00E8534E"/>
    <w:rsid w:val="00E91FE3"/>
    <w:rsid w:val="00EA243E"/>
    <w:rsid w:val="00EB65E6"/>
    <w:rsid w:val="00EE2F83"/>
    <w:rsid w:val="00EF0E98"/>
    <w:rsid w:val="00EF57E2"/>
    <w:rsid w:val="00F027A4"/>
    <w:rsid w:val="00F050C1"/>
    <w:rsid w:val="00F06663"/>
    <w:rsid w:val="00F12918"/>
    <w:rsid w:val="00F12BC5"/>
    <w:rsid w:val="00F2104E"/>
    <w:rsid w:val="00F2693E"/>
    <w:rsid w:val="00F4416B"/>
    <w:rsid w:val="00F471D8"/>
    <w:rsid w:val="00F5148F"/>
    <w:rsid w:val="00F60C32"/>
    <w:rsid w:val="00F62E40"/>
    <w:rsid w:val="00F65FB5"/>
    <w:rsid w:val="00F6685C"/>
    <w:rsid w:val="00F713B8"/>
    <w:rsid w:val="00F7277F"/>
    <w:rsid w:val="00F761D8"/>
    <w:rsid w:val="00F7641D"/>
    <w:rsid w:val="00F808FB"/>
    <w:rsid w:val="00F81938"/>
    <w:rsid w:val="00F92D3C"/>
    <w:rsid w:val="00F93AEF"/>
    <w:rsid w:val="00F965B9"/>
    <w:rsid w:val="00FA3C28"/>
    <w:rsid w:val="00FD01B7"/>
    <w:rsid w:val="00FD4581"/>
    <w:rsid w:val="00FD5D30"/>
    <w:rsid w:val="00FE346B"/>
    <w:rsid w:val="00FE765A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8144-B8A3-4FAC-8026-D79C1A4C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10</cp:revision>
  <cp:lastPrinted>2020-05-13T03:51:00Z</cp:lastPrinted>
  <dcterms:created xsi:type="dcterms:W3CDTF">2020-06-02T03:22:00Z</dcterms:created>
  <dcterms:modified xsi:type="dcterms:W3CDTF">2020-06-08T04:14:00Z</dcterms:modified>
</cp:coreProperties>
</file>